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61" w:rsidRDefault="00324261" w:rsidP="00324261">
      <w:pPr>
        <w:pStyle w:val="af6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"УТВЕРЖДАЮ"</w:t>
      </w:r>
    </w:p>
    <w:p w:rsidR="00324261" w:rsidRDefault="00324261" w:rsidP="00324261">
      <w:pPr>
        <w:pStyle w:val="af6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«ДЮЦ»</w:t>
      </w:r>
    </w:p>
    <w:p w:rsidR="00324261" w:rsidRDefault="00324261" w:rsidP="00324261">
      <w:pPr>
        <w:spacing w:after="0"/>
        <w:ind w:right="-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_____________Е.П.Чукавина</w:t>
      </w:r>
    </w:p>
    <w:p w:rsidR="00324261" w:rsidRPr="00324261" w:rsidRDefault="00324261" w:rsidP="00324261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09.11.2020</w:t>
      </w:r>
    </w:p>
    <w:p w:rsidR="0038677B" w:rsidRPr="00456A2D" w:rsidRDefault="0038677B" w:rsidP="000D6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A2D">
        <w:rPr>
          <w:rFonts w:ascii="Times New Roman" w:hAnsi="Times New Roman"/>
          <w:b/>
          <w:sz w:val="28"/>
          <w:szCs w:val="28"/>
        </w:rPr>
        <w:t>ПОЛОЖЕНИЕ</w:t>
      </w:r>
    </w:p>
    <w:p w:rsidR="0038677B" w:rsidRDefault="0038677B" w:rsidP="000D6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A2D">
        <w:rPr>
          <w:rFonts w:ascii="Times New Roman" w:hAnsi="Times New Roman"/>
          <w:b/>
          <w:sz w:val="28"/>
          <w:szCs w:val="28"/>
        </w:rPr>
        <w:t>о проведении муниципальн</w:t>
      </w:r>
      <w:r>
        <w:rPr>
          <w:rFonts w:ascii="Times New Roman" w:hAnsi="Times New Roman"/>
          <w:b/>
          <w:sz w:val="28"/>
          <w:szCs w:val="28"/>
        </w:rPr>
        <w:t>о</w:t>
      </w:r>
      <w:r w:rsidR="007E390A">
        <w:rPr>
          <w:rFonts w:ascii="Times New Roman" w:hAnsi="Times New Roman"/>
          <w:b/>
          <w:sz w:val="28"/>
          <w:szCs w:val="28"/>
        </w:rPr>
        <w:t xml:space="preserve">го </w:t>
      </w:r>
      <w:r>
        <w:rPr>
          <w:rFonts w:ascii="Times New Roman" w:hAnsi="Times New Roman"/>
          <w:b/>
          <w:sz w:val="28"/>
          <w:szCs w:val="28"/>
        </w:rPr>
        <w:t xml:space="preserve">конкурса рассказов и эссе </w:t>
      </w:r>
    </w:p>
    <w:p w:rsidR="0038677B" w:rsidRPr="00615D7A" w:rsidRDefault="0038677B" w:rsidP="000D6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«Правовой лабиринт</w:t>
      </w:r>
      <w:r w:rsidRPr="00456A2D">
        <w:rPr>
          <w:rFonts w:ascii="Times New Roman" w:hAnsi="Times New Roman"/>
          <w:b/>
          <w:sz w:val="28"/>
          <w:szCs w:val="28"/>
        </w:rPr>
        <w:t>»</w:t>
      </w:r>
    </w:p>
    <w:p w:rsidR="0038677B" w:rsidRDefault="0038677B" w:rsidP="000D6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A2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E390A" w:rsidRDefault="007E390A" w:rsidP="000D65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90A">
        <w:rPr>
          <w:rFonts w:ascii="Times New Roman" w:hAnsi="Times New Roman"/>
          <w:sz w:val="28"/>
          <w:szCs w:val="28"/>
        </w:rPr>
        <w:t>В современном обществе значительно возрастает роль правового образования граждан, что вызвано усложнением экономических и политических процессов, социальных отношений, расширением коммуникативных связей между людьми, ростом ответственности человека за свою судьбу.</w:t>
      </w:r>
    </w:p>
    <w:p w:rsidR="007E390A" w:rsidRPr="007E390A" w:rsidRDefault="007E390A" w:rsidP="000D65F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390A">
        <w:rPr>
          <w:rFonts w:ascii="Times New Roman" w:hAnsi="Times New Roman"/>
          <w:sz w:val="28"/>
          <w:szCs w:val="28"/>
        </w:rPr>
        <w:t xml:space="preserve">Муниципальный конкурс рассказов и эссе «Правовой лабиринт» (далее – Конкурс) проводится среди обучающихся </w:t>
      </w:r>
      <w:r w:rsidRPr="007E390A">
        <w:rPr>
          <w:rFonts w:ascii="Times New Roman" w:hAnsi="Times New Roman"/>
          <w:b/>
          <w:sz w:val="28"/>
          <w:szCs w:val="28"/>
        </w:rPr>
        <w:t>6-11 классов</w:t>
      </w:r>
      <w:r w:rsidRPr="007E390A">
        <w:rPr>
          <w:rFonts w:ascii="Times New Roman" w:hAnsi="Times New Roman"/>
          <w:sz w:val="28"/>
          <w:szCs w:val="28"/>
        </w:rPr>
        <w:t xml:space="preserve"> общеобразовательных организаций, организаций дополнительного образования детей.</w:t>
      </w:r>
    </w:p>
    <w:p w:rsidR="007E390A" w:rsidRDefault="007E390A" w:rsidP="000D65F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</w:t>
      </w:r>
      <w:r w:rsidRPr="00D96A6B">
        <w:rPr>
          <w:rFonts w:ascii="Times New Roman" w:hAnsi="Times New Roman"/>
          <w:sz w:val="28"/>
          <w:szCs w:val="28"/>
        </w:rPr>
        <w:t>онкурса является муниципальное автономное образовательное учреждение дополнительного образования «Детско-юношеский центр» (далее «ДЮЦ»).</w:t>
      </w:r>
    </w:p>
    <w:p w:rsidR="007E390A" w:rsidRDefault="007E390A" w:rsidP="000D65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Pr="00D96A6B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b/>
          <w:sz w:val="28"/>
          <w:szCs w:val="28"/>
        </w:rPr>
        <w:t>с 1</w:t>
      </w:r>
      <w:r w:rsidRPr="00D96A6B">
        <w:rPr>
          <w:rFonts w:ascii="Times New Roman" w:hAnsi="Times New Roman"/>
          <w:b/>
          <w:sz w:val="28"/>
          <w:szCs w:val="28"/>
        </w:rPr>
        <w:t xml:space="preserve"> по 1</w:t>
      </w:r>
      <w:r>
        <w:rPr>
          <w:rFonts w:ascii="Times New Roman" w:hAnsi="Times New Roman"/>
          <w:b/>
          <w:sz w:val="28"/>
          <w:szCs w:val="28"/>
        </w:rPr>
        <w:t>5</w:t>
      </w:r>
      <w:r w:rsidRPr="00D96A6B">
        <w:rPr>
          <w:rFonts w:ascii="Times New Roman" w:hAnsi="Times New Roman"/>
          <w:b/>
          <w:sz w:val="28"/>
          <w:szCs w:val="28"/>
        </w:rPr>
        <w:t xml:space="preserve"> декабря 2020 года </w:t>
      </w:r>
      <w:r w:rsidRPr="00D96A6B">
        <w:rPr>
          <w:rFonts w:ascii="Times New Roman" w:hAnsi="Times New Roman"/>
          <w:sz w:val="28"/>
          <w:szCs w:val="28"/>
        </w:rPr>
        <w:t xml:space="preserve">в рамках муниципальной программы «Обеспечение общественной безопасности на территории Верхнесалдинского городского округа до 2021 года» и Плана-графика реализации </w:t>
      </w:r>
      <w:r w:rsidRPr="00D96A6B">
        <w:rPr>
          <w:rFonts w:ascii="Times New Roman" w:hAnsi="Times New Roman"/>
          <w:sz w:val="28"/>
          <w:szCs w:val="28"/>
          <w:shd w:val="clear" w:color="auto" w:fill="FFFFFF"/>
        </w:rPr>
        <w:t>«Сетевой программы взаимодействия по профилактике ВИЧ-инфекции, асоциального поведения обучающихся и детского травматизма в общеобразовательных организациях, подведомственных Управлению образования Верхнесалдинского городского округа и Муниципального автономного образовательного учреждения дополнительного образования «Детско-юношеский центр» на 2018-2023 годы».</w:t>
      </w:r>
    </w:p>
    <w:p w:rsidR="007E390A" w:rsidRPr="00615D7A" w:rsidRDefault="007E390A" w:rsidP="000D65FD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615D7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 </w:t>
      </w:r>
      <w:r w:rsidRPr="00615D7A">
        <w:rPr>
          <w:rFonts w:ascii="Times New Roman" w:hAnsi="Times New Roman"/>
          <w:b/>
          <w:iCs/>
          <w:sz w:val="28"/>
          <w:szCs w:val="28"/>
        </w:rPr>
        <w:t>Цель и задачи</w:t>
      </w:r>
    </w:p>
    <w:p w:rsidR="007E390A" w:rsidRPr="007E390A" w:rsidRDefault="007E390A" w:rsidP="000D65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90A">
        <w:rPr>
          <w:rFonts w:ascii="Times New Roman" w:hAnsi="Times New Roman"/>
          <w:b/>
          <w:sz w:val="28"/>
          <w:szCs w:val="28"/>
        </w:rPr>
        <w:t xml:space="preserve">Цель </w:t>
      </w:r>
      <w:r w:rsidRPr="007E390A">
        <w:rPr>
          <w:rFonts w:ascii="Times New Roman" w:hAnsi="Times New Roman"/>
          <w:sz w:val="28"/>
          <w:szCs w:val="28"/>
        </w:rPr>
        <w:t>проведения Конкурса: овладение учащимися знаниями в области прав человека, формирование активной гражданской позиции, позитивного правосознания, навыков применения знаний в повседневной жизни.</w:t>
      </w:r>
    </w:p>
    <w:p w:rsidR="007E390A" w:rsidRPr="007E390A" w:rsidRDefault="007E390A" w:rsidP="000D65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90A">
        <w:rPr>
          <w:rFonts w:ascii="Times New Roman" w:hAnsi="Times New Roman"/>
          <w:b/>
          <w:sz w:val="28"/>
          <w:szCs w:val="28"/>
        </w:rPr>
        <w:t>Задачи</w:t>
      </w:r>
      <w:r w:rsidRPr="007E390A">
        <w:rPr>
          <w:rFonts w:ascii="Times New Roman" w:hAnsi="Times New Roman"/>
          <w:sz w:val="28"/>
          <w:szCs w:val="28"/>
        </w:rPr>
        <w:t xml:space="preserve"> проведения Конкурса:</w:t>
      </w:r>
    </w:p>
    <w:p w:rsidR="007E390A" w:rsidRPr="007E390A" w:rsidRDefault="007E390A" w:rsidP="000D65FD">
      <w:pPr>
        <w:pStyle w:val="ab"/>
        <w:numPr>
          <w:ilvl w:val="0"/>
          <w:numId w:val="21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7E390A">
        <w:rPr>
          <w:sz w:val="28"/>
          <w:szCs w:val="28"/>
        </w:rPr>
        <w:t>содействие распространению и развитию правовой культуры среди подростков;</w:t>
      </w:r>
    </w:p>
    <w:p w:rsidR="007E390A" w:rsidRPr="007E390A" w:rsidRDefault="007E390A" w:rsidP="000D65FD">
      <w:pPr>
        <w:pStyle w:val="ab"/>
        <w:numPr>
          <w:ilvl w:val="0"/>
          <w:numId w:val="21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7E390A">
        <w:rPr>
          <w:sz w:val="28"/>
          <w:szCs w:val="28"/>
        </w:rPr>
        <w:t>развитие интереса к изучению прав ребенка среди обучающихся, родителей, педагогов;</w:t>
      </w:r>
    </w:p>
    <w:p w:rsidR="007E390A" w:rsidRDefault="007E390A" w:rsidP="000D65FD">
      <w:pPr>
        <w:pStyle w:val="ab"/>
        <w:numPr>
          <w:ilvl w:val="0"/>
          <w:numId w:val="21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7E390A">
        <w:rPr>
          <w:sz w:val="28"/>
          <w:szCs w:val="28"/>
        </w:rPr>
        <w:lastRenderedPageBreak/>
        <w:t>развитие гражданской инициативы и правовой ответственности обучающихся.</w:t>
      </w:r>
    </w:p>
    <w:p w:rsidR="000D65FD" w:rsidRPr="007E390A" w:rsidRDefault="000D65FD" w:rsidP="000D65FD">
      <w:pPr>
        <w:pStyle w:val="ab"/>
        <w:spacing w:line="276" w:lineRule="auto"/>
        <w:ind w:left="426"/>
        <w:jc w:val="both"/>
        <w:rPr>
          <w:sz w:val="28"/>
          <w:szCs w:val="28"/>
        </w:rPr>
      </w:pPr>
    </w:p>
    <w:p w:rsidR="007E390A" w:rsidRDefault="007E390A" w:rsidP="000D6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FC6FD4">
        <w:rPr>
          <w:rFonts w:ascii="Times New Roman" w:hAnsi="Times New Roman"/>
          <w:b/>
          <w:sz w:val="28"/>
          <w:szCs w:val="28"/>
        </w:rPr>
        <w:t>Номинации и требования к конкурсным работам</w:t>
      </w:r>
    </w:p>
    <w:p w:rsidR="000D65FD" w:rsidRPr="007E390A" w:rsidRDefault="000D65FD" w:rsidP="000D65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E85" w:rsidRPr="00FC6FD4" w:rsidRDefault="00FC6FD4" w:rsidP="000D65F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6FD4">
        <w:rPr>
          <w:rFonts w:ascii="Times New Roman" w:hAnsi="Times New Roman"/>
          <w:sz w:val="28"/>
          <w:szCs w:val="28"/>
        </w:rPr>
        <w:t xml:space="preserve">3.1 </w:t>
      </w:r>
      <w:r w:rsidR="00073E85" w:rsidRPr="00FC6FD4">
        <w:rPr>
          <w:rFonts w:ascii="Times New Roman" w:hAnsi="Times New Roman"/>
          <w:sz w:val="28"/>
          <w:szCs w:val="28"/>
        </w:rPr>
        <w:t xml:space="preserve">Конкурс проводится по </w:t>
      </w:r>
      <w:r w:rsidR="0038677B" w:rsidRPr="00FC6FD4">
        <w:rPr>
          <w:rFonts w:ascii="Times New Roman" w:hAnsi="Times New Roman"/>
          <w:sz w:val="28"/>
          <w:szCs w:val="28"/>
        </w:rPr>
        <w:t>двум</w:t>
      </w:r>
      <w:r w:rsidR="00073E85" w:rsidRPr="00FC6FD4">
        <w:rPr>
          <w:rFonts w:ascii="Times New Roman" w:hAnsi="Times New Roman"/>
          <w:sz w:val="28"/>
          <w:szCs w:val="28"/>
        </w:rPr>
        <w:t xml:space="preserve"> номинациям:</w:t>
      </w:r>
    </w:p>
    <w:p w:rsidR="00073E85" w:rsidRPr="00FC6FD4" w:rsidRDefault="00073E85" w:rsidP="000D65FD">
      <w:pPr>
        <w:pStyle w:val="ab"/>
        <w:numPr>
          <w:ilvl w:val="0"/>
          <w:numId w:val="10"/>
        </w:numPr>
        <w:tabs>
          <w:tab w:val="left" w:pos="0"/>
        </w:tabs>
        <w:spacing w:line="276" w:lineRule="auto"/>
        <w:ind w:left="426" w:firstLine="0"/>
        <w:jc w:val="both"/>
        <w:rPr>
          <w:sz w:val="28"/>
          <w:szCs w:val="28"/>
        </w:rPr>
      </w:pPr>
      <w:r w:rsidRPr="00FC6FD4">
        <w:rPr>
          <w:sz w:val="28"/>
          <w:szCs w:val="28"/>
        </w:rPr>
        <w:t>«Рассказ» (</w:t>
      </w:r>
      <w:r w:rsidR="0038677B" w:rsidRPr="00FC6FD4">
        <w:rPr>
          <w:sz w:val="28"/>
          <w:szCs w:val="28"/>
        </w:rPr>
        <w:t>6</w:t>
      </w:r>
      <w:r w:rsidRPr="00FC6FD4">
        <w:rPr>
          <w:sz w:val="28"/>
          <w:szCs w:val="28"/>
        </w:rPr>
        <w:t>-</w:t>
      </w:r>
      <w:r w:rsidR="0038677B" w:rsidRPr="00FC6FD4">
        <w:rPr>
          <w:sz w:val="28"/>
          <w:szCs w:val="28"/>
        </w:rPr>
        <w:t>7</w:t>
      </w:r>
      <w:r w:rsidRPr="00FC6FD4">
        <w:rPr>
          <w:sz w:val="28"/>
          <w:szCs w:val="28"/>
        </w:rPr>
        <w:t xml:space="preserve"> класс);</w:t>
      </w:r>
    </w:p>
    <w:p w:rsidR="00073E85" w:rsidRPr="00FC6FD4" w:rsidRDefault="00073E85" w:rsidP="000D65FD">
      <w:pPr>
        <w:pStyle w:val="ab"/>
        <w:numPr>
          <w:ilvl w:val="0"/>
          <w:numId w:val="10"/>
        </w:numPr>
        <w:tabs>
          <w:tab w:val="left" w:pos="0"/>
        </w:tabs>
        <w:spacing w:line="276" w:lineRule="auto"/>
        <w:ind w:left="426" w:firstLine="0"/>
        <w:jc w:val="both"/>
        <w:rPr>
          <w:sz w:val="28"/>
          <w:szCs w:val="28"/>
        </w:rPr>
      </w:pPr>
      <w:r w:rsidRPr="00FC6FD4">
        <w:rPr>
          <w:sz w:val="28"/>
          <w:szCs w:val="28"/>
        </w:rPr>
        <w:t>«Эссе» (</w:t>
      </w:r>
      <w:r w:rsidR="0038677B" w:rsidRPr="00FC6FD4">
        <w:rPr>
          <w:sz w:val="28"/>
          <w:szCs w:val="28"/>
        </w:rPr>
        <w:t>8</w:t>
      </w:r>
      <w:r w:rsidR="00FC6FD4" w:rsidRPr="00FC6FD4">
        <w:rPr>
          <w:sz w:val="28"/>
          <w:szCs w:val="28"/>
        </w:rPr>
        <w:t>-11 класс).</w:t>
      </w:r>
    </w:p>
    <w:p w:rsidR="00FC6FD4" w:rsidRPr="00FC6FD4" w:rsidRDefault="00FC6FD4" w:rsidP="000D65F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6FD4">
        <w:rPr>
          <w:rFonts w:ascii="Times New Roman" w:hAnsi="Times New Roman"/>
          <w:b/>
          <w:sz w:val="28"/>
          <w:szCs w:val="28"/>
        </w:rPr>
        <w:t>«Рассказ».</w:t>
      </w:r>
      <w:r w:rsidRPr="00FC6FD4">
        <w:rPr>
          <w:rFonts w:ascii="Times New Roman" w:hAnsi="Times New Roman"/>
          <w:sz w:val="28"/>
          <w:szCs w:val="28"/>
        </w:rPr>
        <w:t xml:space="preserve"> Работа должна иметь четкий и ясный сюжет, связанный с общей темой конкурса. Рассказ должен быть интересным, увлекательным и поучительным, грамотно составленным. Оптимальный объем рассказа 3-5 страниц печатного текста (формат А4, шрифт Times New Roman, 14, межстрочный интервал 1.5, совместим с форматом </w:t>
      </w:r>
      <w:r w:rsidRPr="00FC6FD4">
        <w:rPr>
          <w:rFonts w:ascii="Times New Roman" w:hAnsi="Times New Roman"/>
          <w:sz w:val="28"/>
          <w:szCs w:val="28"/>
          <w:lang w:val="en-US"/>
        </w:rPr>
        <w:t>doc</w:t>
      </w:r>
      <w:r w:rsidRPr="00FC6FD4">
        <w:rPr>
          <w:rFonts w:ascii="Times New Roman" w:hAnsi="Times New Roman"/>
          <w:sz w:val="28"/>
          <w:szCs w:val="28"/>
        </w:rPr>
        <w:t xml:space="preserve">. или </w:t>
      </w:r>
      <w:r w:rsidRPr="00FC6FD4">
        <w:rPr>
          <w:rFonts w:ascii="Times New Roman" w:hAnsi="Times New Roman"/>
          <w:sz w:val="28"/>
          <w:szCs w:val="28"/>
          <w:lang w:val="en-US"/>
        </w:rPr>
        <w:t>pdf</w:t>
      </w:r>
      <w:r w:rsidRPr="00FC6FD4">
        <w:rPr>
          <w:rFonts w:ascii="Times New Roman" w:hAnsi="Times New Roman"/>
          <w:sz w:val="28"/>
          <w:szCs w:val="28"/>
        </w:rPr>
        <w:t>.). Соавторство не допускается. Все материалы представляются в электронном виде.</w:t>
      </w:r>
    </w:p>
    <w:p w:rsidR="00FC6FD4" w:rsidRDefault="00FC6FD4" w:rsidP="000D65F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6FD4">
        <w:rPr>
          <w:rFonts w:ascii="Times New Roman" w:hAnsi="Times New Roman"/>
          <w:b/>
          <w:sz w:val="28"/>
          <w:szCs w:val="28"/>
        </w:rPr>
        <w:t xml:space="preserve">«Эссе». </w:t>
      </w:r>
      <w:r w:rsidRPr="00FC6FD4">
        <w:rPr>
          <w:rFonts w:ascii="Times New Roman" w:hAnsi="Times New Roman"/>
          <w:sz w:val="28"/>
          <w:szCs w:val="28"/>
        </w:rPr>
        <w:t xml:space="preserve">Эссе должно соответствовать выбранной теме, быть авторским, содержать аргументированные суждения, носить личностный характер восприятия проблемы, ее осмысление. Объем работы </w:t>
      </w:r>
      <w:r>
        <w:rPr>
          <w:rFonts w:ascii="Times New Roman" w:hAnsi="Times New Roman"/>
          <w:sz w:val="28"/>
          <w:szCs w:val="28"/>
        </w:rPr>
        <w:t>3</w:t>
      </w:r>
      <w:r w:rsidRPr="00FC6F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Pr="00FC6FD4">
        <w:rPr>
          <w:rFonts w:ascii="Times New Roman" w:hAnsi="Times New Roman"/>
          <w:sz w:val="28"/>
          <w:szCs w:val="28"/>
        </w:rPr>
        <w:t xml:space="preserve"> страниц печатного текста (формат А4, шрифт Times New Roman, 14, межстрочный интервал 1.5, совместим с форматом </w:t>
      </w:r>
      <w:r w:rsidRPr="00FC6FD4">
        <w:rPr>
          <w:rFonts w:ascii="Times New Roman" w:hAnsi="Times New Roman"/>
          <w:sz w:val="28"/>
          <w:szCs w:val="28"/>
          <w:lang w:val="en-US"/>
        </w:rPr>
        <w:t>doc</w:t>
      </w:r>
      <w:r w:rsidRPr="00FC6FD4">
        <w:rPr>
          <w:rFonts w:ascii="Times New Roman" w:hAnsi="Times New Roman"/>
          <w:sz w:val="28"/>
          <w:szCs w:val="28"/>
        </w:rPr>
        <w:t xml:space="preserve">. или </w:t>
      </w:r>
      <w:r w:rsidRPr="00FC6FD4">
        <w:rPr>
          <w:rFonts w:ascii="Times New Roman" w:hAnsi="Times New Roman"/>
          <w:sz w:val="28"/>
          <w:szCs w:val="28"/>
          <w:lang w:val="en-US"/>
        </w:rPr>
        <w:t>pdf</w:t>
      </w:r>
      <w:r w:rsidRPr="00FC6FD4">
        <w:rPr>
          <w:rFonts w:ascii="Times New Roman" w:hAnsi="Times New Roman"/>
          <w:sz w:val="28"/>
          <w:szCs w:val="28"/>
        </w:rPr>
        <w:t>.).</w:t>
      </w:r>
    </w:p>
    <w:p w:rsidR="000D65FD" w:rsidRPr="00FC6FD4" w:rsidRDefault="000D65FD" w:rsidP="000D65F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FC6FD4">
        <w:rPr>
          <w:rFonts w:ascii="Times New Roman" w:hAnsi="Times New Roman"/>
          <w:sz w:val="28"/>
          <w:szCs w:val="28"/>
        </w:rPr>
        <w:t xml:space="preserve">К участию в Конкурсе допускаются работы, подготовленные одним или несколькими авторами. Количество авторов не должно превышать трех человек. </w:t>
      </w:r>
    </w:p>
    <w:p w:rsidR="002F1F7C" w:rsidRPr="000D65FD" w:rsidRDefault="000D65FD" w:rsidP="000D65F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D65FD">
        <w:rPr>
          <w:rFonts w:ascii="Times New Roman" w:hAnsi="Times New Roman"/>
          <w:sz w:val="28"/>
          <w:szCs w:val="28"/>
        </w:rPr>
        <w:t xml:space="preserve">3.3 </w:t>
      </w:r>
      <w:r w:rsidR="00F23117" w:rsidRPr="000D65FD">
        <w:rPr>
          <w:rFonts w:ascii="Times New Roman" w:hAnsi="Times New Roman"/>
          <w:sz w:val="28"/>
          <w:szCs w:val="28"/>
        </w:rPr>
        <w:t>Критерии оценивания конкурсных работ.</w:t>
      </w:r>
    </w:p>
    <w:p w:rsidR="00F23117" w:rsidRPr="000D65FD" w:rsidRDefault="00F23117" w:rsidP="000D65FD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D65FD">
        <w:rPr>
          <w:rFonts w:ascii="Times New Roman" w:hAnsi="Times New Roman"/>
          <w:b/>
          <w:i/>
          <w:sz w:val="28"/>
          <w:szCs w:val="28"/>
        </w:rPr>
        <w:t>Номинация «Рассказ»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559"/>
      </w:tblGrid>
      <w:tr w:rsidR="00F23117" w:rsidRPr="000D65FD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 xml:space="preserve">Четкость, ясность сюжета в соответствии с темой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RPr="000D65FD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 xml:space="preserve">Увлекательность замысла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RPr="000D65FD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 xml:space="preserve">Поучительность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RPr="000D65FD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 xml:space="preserve">Грамотность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RPr="000D65FD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>Позитивность восприятия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</w:tbl>
    <w:p w:rsidR="00F23117" w:rsidRPr="000D65FD" w:rsidRDefault="00F23117" w:rsidP="000D65FD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D65FD">
        <w:rPr>
          <w:rFonts w:ascii="Times New Roman" w:hAnsi="Times New Roman"/>
          <w:b/>
          <w:i/>
          <w:sz w:val="28"/>
          <w:szCs w:val="28"/>
        </w:rPr>
        <w:t>Номинация «Эссе»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559"/>
      </w:tblGrid>
      <w:tr w:rsidR="00F23117" w:rsidRPr="000D65FD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 xml:space="preserve">Соответствие теме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RPr="000D65FD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>Наличие аргументированных суждений автора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RPr="000D65FD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 xml:space="preserve">Личностный характер восприятия проблемы, ее осмысление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RPr="000D65FD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>Грамотность, общедоступность языка, соблюдение языковых норм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RPr="000D65FD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 xml:space="preserve">Поучительность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Pr="000D65FD" w:rsidRDefault="00F23117" w:rsidP="000D65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FD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</w:tbl>
    <w:p w:rsidR="002F1F7C" w:rsidRDefault="002F1F7C" w:rsidP="000D65F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FD" w:rsidRDefault="000D65FD" w:rsidP="000D65FD">
      <w:pPr>
        <w:pStyle w:val="af3"/>
        <w:tabs>
          <w:tab w:val="left" w:pos="0"/>
          <w:tab w:val="left" w:pos="993"/>
        </w:tabs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 Под</w:t>
      </w:r>
      <w:r w:rsidRPr="000D65FD">
        <w:rPr>
          <w:b/>
          <w:i/>
          <w:sz w:val="28"/>
          <w:szCs w:val="28"/>
        </w:rPr>
        <w:t xml:space="preserve">ведение </w:t>
      </w:r>
      <w:r>
        <w:rPr>
          <w:b/>
          <w:i/>
          <w:sz w:val="28"/>
          <w:szCs w:val="28"/>
        </w:rPr>
        <w:t xml:space="preserve">итогов </w:t>
      </w:r>
      <w:r w:rsidRPr="000D65FD">
        <w:rPr>
          <w:b/>
          <w:i/>
          <w:sz w:val="28"/>
          <w:szCs w:val="28"/>
        </w:rPr>
        <w:t>конкурса</w:t>
      </w:r>
    </w:p>
    <w:p w:rsidR="000D65FD" w:rsidRDefault="000D65FD" w:rsidP="000D65FD">
      <w:pPr>
        <w:pStyle w:val="af3"/>
        <w:tabs>
          <w:tab w:val="left" w:pos="0"/>
          <w:tab w:val="left" w:pos="993"/>
        </w:tabs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0D65FD" w:rsidRDefault="000D65FD" w:rsidP="000D65F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FC6FD4">
        <w:rPr>
          <w:rFonts w:ascii="Times New Roman" w:hAnsi="Times New Roman"/>
          <w:sz w:val="28"/>
          <w:szCs w:val="28"/>
        </w:rPr>
        <w:t xml:space="preserve"> Полный комплект конкурсных материалов: заявка (Приложение 1) и конкурсная работа должны быть предоставлены организаторам конкурса не позднее </w:t>
      </w:r>
      <w:r w:rsidRPr="000D65FD">
        <w:rPr>
          <w:rFonts w:ascii="Times New Roman" w:hAnsi="Times New Roman"/>
          <w:b/>
          <w:sz w:val="28"/>
          <w:szCs w:val="28"/>
        </w:rPr>
        <w:t>15 декабря 2020</w:t>
      </w:r>
      <w:r w:rsidRPr="00FC6FD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8" w:history="1">
        <w:r w:rsidRPr="008F438D">
          <w:rPr>
            <w:rStyle w:val="aa"/>
            <w:rFonts w:ascii="Times New Roman" w:hAnsi="Times New Roman"/>
            <w:sz w:val="28"/>
            <w:szCs w:val="28"/>
          </w:rPr>
          <w:t>elena_chukavina@mail.ru</w:t>
        </w:r>
      </w:hyperlink>
      <w:r w:rsidRPr="000D65FD">
        <w:rPr>
          <w:rFonts w:ascii="Times New Roman" w:hAnsi="Times New Roman"/>
          <w:sz w:val="28"/>
          <w:szCs w:val="28"/>
        </w:rPr>
        <w:t xml:space="preserve"> </w:t>
      </w:r>
    </w:p>
    <w:p w:rsidR="000D65FD" w:rsidRDefault="000D65FD" w:rsidP="000D65F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0D65FD">
        <w:rPr>
          <w:rFonts w:ascii="Times New Roman" w:hAnsi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/>
          <w:b/>
          <w:sz w:val="28"/>
          <w:szCs w:val="28"/>
        </w:rPr>
        <w:t>21</w:t>
      </w:r>
      <w:r w:rsidRPr="000D6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 2020</w:t>
      </w:r>
      <w:r w:rsidRPr="000D65FD">
        <w:rPr>
          <w:rFonts w:ascii="Times New Roman" w:hAnsi="Times New Roman"/>
          <w:b/>
          <w:sz w:val="28"/>
          <w:szCs w:val="28"/>
        </w:rPr>
        <w:t xml:space="preserve"> года. </w:t>
      </w:r>
      <w:r>
        <w:rPr>
          <w:rFonts w:ascii="Times New Roman" w:hAnsi="Times New Roman"/>
          <w:b/>
          <w:sz w:val="28"/>
          <w:szCs w:val="28"/>
        </w:rPr>
        <w:t>П</w:t>
      </w:r>
      <w:r w:rsidRPr="000D65FD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и</w:t>
      </w:r>
      <w:r w:rsidRPr="000D65FD">
        <w:rPr>
          <w:rFonts w:ascii="Times New Roman" w:hAnsi="Times New Roman"/>
          <w:sz w:val="28"/>
          <w:szCs w:val="28"/>
        </w:rPr>
        <w:t xml:space="preserve"> будут опубликованы на сайте «ДЮЦ» не позднее </w:t>
      </w:r>
      <w:r>
        <w:rPr>
          <w:rFonts w:ascii="Times New Roman" w:hAnsi="Times New Roman"/>
          <w:sz w:val="28"/>
          <w:szCs w:val="28"/>
        </w:rPr>
        <w:t>22. Декабря 2020</w:t>
      </w:r>
      <w:r w:rsidRPr="000D65FD">
        <w:rPr>
          <w:rFonts w:ascii="Times New Roman" w:hAnsi="Times New Roman"/>
          <w:sz w:val="28"/>
          <w:szCs w:val="28"/>
        </w:rPr>
        <w:t xml:space="preserve"> года.</w:t>
      </w:r>
    </w:p>
    <w:p w:rsidR="000D65FD" w:rsidRPr="000D65FD" w:rsidRDefault="000D65FD" w:rsidP="000D65FD">
      <w:pPr>
        <w:tabs>
          <w:tab w:val="left" w:pos="0"/>
        </w:tabs>
        <w:spacing w:after="0"/>
        <w:jc w:val="both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0D65FD">
        <w:rPr>
          <w:rFonts w:ascii="Times New Roman" w:hAnsi="Times New Roman"/>
          <w:sz w:val="28"/>
          <w:szCs w:val="28"/>
        </w:rPr>
        <w:t>Состав членов жюри:</w:t>
      </w:r>
    </w:p>
    <w:p w:rsidR="000D65FD" w:rsidRPr="000D65FD" w:rsidRDefault="000D65FD" w:rsidP="000D65FD">
      <w:pPr>
        <w:pStyle w:val="af6"/>
        <w:tabs>
          <w:tab w:val="left" w:pos="0"/>
        </w:tabs>
        <w:spacing w:line="276" w:lineRule="auto"/>
        <w:jc w:val="both"/>
        <w:rPr>
          <w:rStyle w:val="afc"/>
          <w:rFonts w:ascii="Times New Roman" w:hAnsi="Times New Roman"/>
          <w:b w:val="0"/>
          <w:sz w:val="28"/>
          <w:szCs w:val="28"/>
        </w:rPr>
      </w:pPr>
      <w:r w:rsidRPr="000D65FD">
        <w:rPr>
          <w:rStyle w:val="afc"/>
          <w:rFonts w:ascii="Times New Roman" w:hAnsi="Times New Roman"/>
          <w:b w:val="0"/>
          <w:sz w:val="28"/>
          <w:szCs w:val="28"/>
        </w:rPr>
        <w:t xml:space="preserve">1. Пискунова Л.В.  – председатель ТКДН и ЗП </w:t>
      </w:r>
    </w:p>
    <w:p w:rsidR="000D65FD" w:rsidRPr="000D65FD" w:rsidRDefault="000D65FD" w:rsidP="000D65FD">
      <w:pPr>
        <w:pStyle w:val="af6"/>
        <w:tabs>
          <w:tab w:val="left" w:pos="0"/>
          <w:tab w:val="left" w:pos="851"/>
        </w:tabs>
        <w:spacing w:line="276" w:lineRule="auto"/>
        <w:jc w:val="both"/>
        <w:rPr>
          <w:rStyle w:val="afc"/>
          <w:rFonts w:ascii="Times New Roman" w:hAnsi="Times New Roman"/>
          <w:b w:val="0"/>
          <w:sz w:val="28"/>
          <w:szCs w:val="28"/>
        </w:rPr>
      </w:pPr>
      <w:r w:rsidRPr="000D65FD">
        <w:rPr>
          <w:rStyle w:val="afc"/>
          <w:rFonts w:ascii="Times New Roman" w:hAnsi="Times New Roman"/>
          <w:b w:val="0"/>
          <w:sz w:val="28"/>
          <w:szCs w:val="28"/>
        </w:rPr>
        <w:t>2. Патрушева С.В. - начальник ПДН</w:t>
      </w:r>
    </w:p>
    <w:p w:rsidR="000D65FD" w:rsidRDefault="000D65FD" w:rsidP="000D65FD">
      <w:pPr>
        <w:pStyle w:val="af6"/>
        <w:tabs>
          <w:tab w:val="left" w:pos="0"/>
        </w:tabs>
        <w:spacing w:line="276" w:lineRule="auto"/>
        <w:jc w:val="both"/>
        <w:rPr>
          <w:rStyle w:val="afc"/>
          <w:rFonts w:ascii="Times New Roman" w:hAnsi="Times New Roman"/>
          <w:b w:val="0"/>
          <w:sz w:val="28"/>
          <w:szCs w:val="28"/>
        </w:rPr>
      </w:pPr>
      <w:r w:rsidRPr="000D65FD">
        <w:rPr>
          <w:rStyle w:val="afc"/>
          <w:rFonts w:ascii="Times New Roman" w:hAnsi="Times New Roman"/>
          <w:b w:val="0"/>
          <w:sz w:val="28"/>
          <w:szCs w:val="28"/>
        </w:rPr>
        <w:t>3. Печагина В</w:t>
      </w:r>
      <w:r>
        <w:rPr>
          <w:rStyle w:val="afc"/>
          <w:rFonts w:ascii="Times New Roman" w:hAnsi="Times New Roman"/>
          <w:b w:val="0"/>
          <w:sz w:val="28"/>
          <w:szCs w:val="28"/>
        </w:rPr>
        <w:t>.М. – педагог-организатор «ДЮЦ».</w:t>
      </w:r>
    </w:p>
    <w:p w:rsidR="000D65FD" w:rsidRPr="000D65FD" w:rsidRDefault="000D65FD" w:rsidP="000D65FD">
      <w:pPr>
        <w:pStyle w:val="af6"/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fc"/>
          <w:rFonts w:ascii="Times New Roman" w:hAnsi="Times New Roman"/>
          <w:b w:val="0"/>
          <w:sz w:val="28"/>
          <w:szCs w:val="28"/>
        </w:rPr>
        <w:t xml:space="preserve">4.4. </w:t>
      </w:r>
      <w:r w:rsidRPr="000D65FD">
        <w:rPr>
          <w:rFonts w:ascii="Times New Roman" w:hAnsi="Times New Roman"/>
          <w:sz w:val="28"/>
          <w:szCs w:val="28"/>
        </w:rPr>
        <w:t>Жюри имеет право:</w:t>
      </w:r>
    </w:p>
    <w:p w:rsidR="000D65FD" w:rsidRPr="000D65FD" w:rsidRDefault="000D65FD" w:rsidP="000D65FD">
      <w:pPr>
        <w:widowControl w:val="0"/>
        <w:numPr>
          <w:ilvl w:val="1"/>
          <w:numId w:val="22"/>
        </w:numPr>
        <w:tabs>
          <w:tab w:val="clear" w:pos="1440"/>
          <w:tab w:val="num" w:pos="851"/>
          <w:tab w:val="left" w:pos="1134"/>
        </w:tabs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0D65FD">
        <w:rPr>
          <w:rFonts w:ascii="Times New Roman" w:hAnsi="Times New Roman"/>
          <w:sz w:val="28"/>
          <w:szCs w:val="28"/>
        </w:rPr>
        <w:t>присуждать не все места, перераспределять места между номинациями;</w:t>
      </w:r>
    </w:p>
    <w:p w:rsidR="000D65FD" w:rsidRPr="000D65FD" w:rsidRDefault="000D65FD" w:rsidP="000D65FD">
      <w:pPr>
        <w:widowControl w:val="0"/>
        <w:numPr>
          <w:ilvl w:val="1"/>
          <w:numId w:val="22"/>
        </w:numPr>
        <w:tabs>
          <w:tab w:val="clear" w:pos="1440"/>
          <w:tab w:val="num" w:pos="851"/>
          <w:tab w:val="left" w:pos="1134"/>
        </w:tabs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0D65FD">
        <w:rPr>
          <w:rFonts w:ascii="Times New Roman" w:hAnsi="Times New Roman"/>
          <w:sz w:val="28"/>
          <w:szCs w:val="28"/>
        </w:rPr>
        <w:t>делить одно место между участниками;</w:t>
      </w:r>
    </w:p>
    <w:p w:rsidR="000D65FD" w:rsidRPr="000D65FD" w:rsidRDefault="000D65FD" w:rsidP="000D65FD">
      <w:pPr>
        <w:widowControl w:val="0"/>
        <w:numPr>
          <w:ilvl w:val="1"/>
          <w:numId w:val="22"/>
        </w:numPr>
        <w:tabs>
          <w:tab w:val="clear" w:pos="1440"/>
          <w:tab w:val="num" w:pos="851"/>
          <w:tab w:val="left" w:pos="1134"/>
        </w:tabs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0D65FD">
        <w:rPr>
          <w:rFonts w:ascii="Times New Roman" w:hAnsi="Times New Roman"/>
          <w:sz w:val="28"/>
          <w:szCs w:val="28"/>
        </w:rPr>
        <w:t>награждать специальными дипломами лучших участников;</w:t>
      </w:r>
    </w:p>
    <w:p w:rsidR="000D65FD" w:rsidRPr="000D65FD" w:rsidRDefault="000D65FD" w:rsidP="000D65FD">
      <w:pPr>
        <w:widowControl w:val="0"/>
        <w:numPr>
          <w:ilvl w:val="1"/>
          <w:numId w:val="22"/>
        </w:numPr>
        <w:tabs>
          <w:tab w:val="clear" w:pos="1440"/>
          <w:tab w:val="num" w:pos="851"/>
          <w:tab w:val="left" w:pos="1134"/>
        </w:tabs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0D65FD">
        <w:rPr>
          <w:rFonts w:ascii="Times New Roman" w:hAnsi="Times New Roman"/>
          <w:sz w:val="28"/>
          <w:szCs w:val="28"/>
        </w:rPr>
        <w:t>отмечать дополнительными дипломами отличившиеся работы за оригинальность творческого решения;</w:t>
      </w:r>
    </w:p>
    <w:p w:rsidR="000D65FD" w:rsidRPr="000D65FD" w:rsidRDefault="000D65FD" w:rsidP="000D65FD">
      <w:pPr>
        <w:widowControl w:val="0"/>
        <w:numPr>
          <w:ilvl w:val="1"/>
          <w:numId w:val="22"/>
        </w:numPr>
        <w:tabs>
          <w:tab w:val="clear" w:pos="1440"/>
          <w:tab w:val="num" w:pos="851"/>
          <w:tab w:val="left" w:pos="1134"/>
        </w:tabs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0D65FD">
        <w:rPr>
          <w:rFonts w:ascii="Times New Roman" w:hAnsi="Times New Roman"/>
          <w:sz w:val="28"/>
          <w:szCs w:val="28"/>
        </w:rPr>
        <w:t>принять решение о публикации лучших работ, сведений об авторе в средствах массовой информации;</w:t>
      </w:r>
    </w:p>
    <w:p w:rsidR="000D65FD" w:rsidRPr="000D65FD" w:rsidRDefault="000D65FD" w:rsidP="000D65FD">
      <w:pPr>
        <w:widowControl w:val="0"/>
        <w:numPr>
          <w:ilvl w:val="1"/>
          <w:numId w:val="22"/>
        </w:numPr>
        <w:tabs>
          <w:tab w:val="clear" w:pos="1440"/>
          <w:tab w:val="num" w:pos="851"/>
          <w:tab w:val="left" w:pos="1134"/>
        </w:tabs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0D65FD">
        <w:rPr>
          <w:rFonts w:ascii="Times New Roman" w:hAnsi="Times New Roman"/>
          <w:sz w:val="28"/>
          <w:szCs w:val="28"/>
        </w:rPr>
        <w:t>решение жюри окончательно и обжалованию не подлежит.</w:t>
      </w:r>
    </w:p>
    <w:p w:rsidR="000D65FD" w:rsidRPr="000D65FD" w:rsidRDefault="000D65FD" w:rsidP="000D65FD">
      <w:pPr>
        <w:pStyle w:val="af6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D65FD">
        <w:rPr>
          <w:rFonts w:ascii="Times New Roman" w:hAnsi="Times New Roman"/>
          <w:sz w:val="28"/>
          <w:szCs w:val="28"/>
        </w:rPr>
        <w:t>4.5. Все участники Конкурса получают на электронную почту сертификаты участника. Победители и призеры каждой номинации награждаются грамотами. Педагоги, подготовившие участников получают благодарственные письма.</w:t>
      </w:r>
    </w:p>
    <w:p w:rsidR="000D65FD" w:rsidRPr="000D65FD" w:rsidRDefault="000D65FD" w:rsidP="000D65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5FD">
        <w:rPr>
          <w:rFonts w:ascii="Times New Roman" w:hAnsi="Times New Roman"/>
          <w:sz w:val="28"/>
          <w:szCs w:val="28"/>
        </w:rPr>
        <w:t>4.6. По вопросам проведения обращаться к педагогу-организатору «ДЮЦ» Вере Михайловне Печагиной, телефон 8-909-003-51-58</w:t>
      </w:r>
    </w:p>
    <w:p w:rsidR="000D65FD" w:rsidRPr="000D65FD" w:rsidRDefault="000D65FD" w:rsidP="000D65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0D65FD" w:rsidRPr="000D65FD" w:rsidRDefault="000D65FD" w:rsidP="000D65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0D65FD" w:rsidRPr="000D65FD" w:rsidRDefault="000D65FD" w:rsidP="000D65FD">
      <w:pPr>
        <w:pStyle w:val="af6"/>
        <w:tabs>
          <w:tab w:val="left" w:pos="0"/>
          <w:tab w:val="left" w:pos="993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D65FD">
        <w:rPr>
          <w:rFonts w:ascii="Times New Roman" w:hAnsi="Times New Roman"/>
          <w:sz w:val="28"/>
          <w:szCs w:val="28"/>
        </w:rPr>
        <w:t>Приложение 1</w:t>
      </w:r>
    </w:p>
    <w:p w:rsidR="000D65FD" w:rsidRPr="000D65FD" w:rsidRDefault="000D65FD" w:rsidP="000D65FD">
      <w:pPr>
        <w:pStyle w:val="af6"/>
        <w:tabs>
          <w:tab w:val="left" w:pos="0"/>
          <w:tab w:val="left" w:pos="993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D65FD">
        <w:rPr>
          <w:rFonts w:ascii="Times New Roman" w:hAnsi="Times New Roman"/>
          <w:sz w:val="28"/>
          <w:szCs w:val="28"/>
        </w:rPr>
        <w:t>Номинация___________________________________________</w:t>
      </w:r>
    </w:p>
    <w:p w:rsidR="000D65FD" w:rsidRPr="000D65FD" w:rsidRDefault="000D65FD" w:rsidP="000D65FD">
      <w:pPr>
        <w:pStyle w:val="af6"/>
        <w:tabs>
          <w:tab w:val="left" w:pos="0"/>
          <w:tab w:val="left" w:pos="993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D65FD">
        <w:rPr>
          <w:rFonts w:ascii="Times New Roman" w:hAnsi="Times New Roman"/>
          <w:sz w:val="28"/>
          <w:szCs w:val="28"/>
        </w:rPr>
        <w:t>Название работы______________________________________</w:t>
      </w:r>
    </w:p>
    <w:p w:rsidR="000D65FD" w:rsidRPr="000D65FD" w:rsidRDefault="000D65FD" w:rsidP="000D65FD">
      <w:pPr>
        <w:pStyle w:val="af6"/>
        <w:tabs>
          <w:tab w:val="left" w:pos="0"/>
          <w:tab w:val="left" w:pos="993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D65FD">
        <w:rPr>
          <w:rFonts w:ascii="Times New Roman" w:hAnsi="Times New Roman"/>
          <w:sz w:val="28"/>
          <w:szCs w:val="28"/>
        </w:rPr>
        <w:t>Фамилия, имя автора__________________________________</w:t>
      </w:r>
    </w:p>
    <w:p w:rsidR="000D65FD" w:rsidRPr="000D65FD" w:rsidRDefault="000D65FD" w:rsidP="000D65FD">
      <w:pPr>
        <w:pStyle w:val="af6"/>
        <w:tabs>
          <w:tab w:val="left" w:pos="0"/>
          <w:tab w:val="left" w:pos="993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D65FD">
        <w:rPr>
          <w:rFonts w:ascii="Times New Roman" w:hAnsi="Times New Roman"/>
          <w:sz w:val="28"/>
          <w:szCs w:val="28"/>
        </w:rPr>
        <w:t>ОУ____________________класс_________________________</w:t>
      </w:r>
    </w:p>
    <w:p w:rsidR="000D65FD" w:rsidRPr="000D65FD" w:rsidRDefault="000D65FD" w:rsidP="000D65FD">
      <w:pPr>
        <w:pStyle w:val="af6"/>
        <w:tabs>
          <w:tab w:val="left" w:pos="0"/>
          <w:tab w:val="left" w:pos="993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D65FD">
        <w:rPr>
          <w:rFonts w:ascii="Times New Roman" w:hAnsi="Times New Roman"/>
          <w:sz w:val="28"/>
          <w:szCs w:val="28"/>
        </w:rPr>
        <w:t>Ф.И.О. руководителя__________________________________</w:t>
      </w:r>
    </w:p>
    <w:p w:rsidR="000D65FD" w:rsidRPr="000D65FD" w:rsidRDefault="000D65FD" w:rsidP="000D65FD">
      <w:pPr>
        <w:pStyle w:val="af6"/>
        <w:tabs>
          <w:tab w:val="left" w:pos="0"/>
          <w:tab w:val="left" w:pos="993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адрес____________________________________</w:t>
      </w:r>
    </w:p>
    <w:sectPr w:rsidR="000D65FD" w:rsidRPr="000D65FD" w:rsidSect="0038677B">
      <w:footerReference w:type="default" r:id="rId9"/>
      <w:headerReference w:type="first" r:id="rId10"/>
      <w:pgSz w:w="11906" w:h="16838" w:code="9"/>
      <w:pgMar w:top="1134" w:right="850" w:bottom="1134" w:left="1701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BE" w:rsidRDefault="003062BE" w:rsidP="00082FB0">
      <w:pPr>
        <w:spacing w:after="0" w:line="240" w:lineRule="auto"/>
      </w:pPr>
      <w:r>
        <w:separator/>
      </w:r>
    </w:p>
  </w:endnote>
  <w:endnote w:type="continuationSeparator" w:id="1">
    <w:p w:rsidR="003062BE" w:rsidRDefault="003062BE" w:rsidP="0008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7C" w:rsidRDefault="002F1F7C">
    <w:pPr>
      <w:pStyle w:val="a6"/>
      <w:jc w:val="center"/>
    </w:pPr>
  </w:p>
  <w:p w:rsidR="002F1F7C" w:rsidRDefault="002F1F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BE" w:rsidRDefault="003062BE" w:rsidP="00082FB0">
      <w:pPr>
        <w:spacing w:after="0" w:line="240" w:lineRule="auto"/>
      </w:pPr>
      <w:r>
        <w:separator/>
      </w:r>
    </w:p>
  </w:footnote>
  <w:footnote w:type="continuationSeparator" w:id="1">
    <w:p w:rsidR="003062BE" w:rsidRDefault="003062BE" w:rsidP="0008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7C" w:rsidRDefault="002F1F7C" w:rsidP="00082FB0">
    <w:pPr>
      <w:pStyle w:val="a4"/>
      <w:tabs>
        <w:tab w:val="clear" w:pos="4677"/>
        <w:tab w:val="clear" w:pos="935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D56"/>
    <w:multiLevelType w:val="hybridMultilevel"/>
    <w:tmpl w:val="B69E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E22B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E2CDD"/>
    <w:multiLevelType w:val="hybridMultilevel"/>
    <w:tmpl w:val="AB66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30ECB"/>
    <w:multiLevelType w:val="hybridMultilevel"/>
    <w:tmpl w:val="43F09D32"/>
    <w:lvl w:ilvl="0" w:tplc="8E40B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D11639"/>
    <w:multiLevelType w:val="hybridMultilevel"/>
    <w:tmpl w:val="92B24D64"/>
    <w:lvl w:ilvl="0" w:tplc="DFE25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42D8"/>
    <w:multiLevelType w:val="hybridMultilevel"/>
    <w:tmpl w:val="2C38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93867"/>
    <w:multiLevelType w:val="multilevel"/>
    <w:tmpl w:val="1F3474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6E48AD"/>
    <w:multiLevelType w:val="hybridMultilevel"/>
    <w:tmpl w:val="B3B0E30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1221D"/>
    <w:multiLevelType w:val="hybridMultilevel"/>
    <w:tmpl w:val="C48A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E4179"/>
    <w:multiLevelType w:val="hybridMultilevel"/>
    <w:tmpl w:val="43F09D32"/>
    <w:lvl w:ilvl="0" w:tplc="8E40B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AC50C5"/>
    <w:multiLevelType w:val="hybridMultilevel"/>
    <w:tmpl w:val="A47A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6483E"/>
    <w:multiLevelType w:val="hybridMultilevel"/>
    <w:tmpl w:val="69787B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664DED"/>
    <w:multiLevelType w:val="hybridMultilevel"/>
    <w:tmpl w:val="8BE663D6"/>
    <w:lvl w:ilvl="0" w:tplc="EEFE22B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EC50639"/>
    <w:multiLevelType w:val="hybridMultilevel"/>
    <w:tmpl w:val="AC0025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0009D"/>
    <w:multiLevelType w:val="hybridMultilevel"/>
    <w:tmpl w:val="6832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6761B"/>
    <w:multiLevelType w:val="hybridMultilevel"/>
    <w:tmpl w:val="56F6737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07BB4"/>
    <w:multiLevelType w:val="hybridMultilevel"/>
    <w:tmpl w:val="AC56D766"/>
    <w:lvl w:ilvl="0" w:tplc="68A05CF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E6664"/>
    <w:multiLevelType w:val="hybridMultilevel"/>
    <w:tmpl w:val="B8702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1C3569"/>
    <w:multiLevelType w:val="hybridMultilevel"/>
    <w:tmpl w:val="AC56D766"/>
    <w:lvl w:ilvl="0" w:tplc="68A05CF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03F5B"/>
    <w:multiLevelType w:val="hybridMultilevel"/>
    <w:tmpl w:val="43F09D32"/>
    <w:lvl w:ilvl="0" w:tplc="8E40B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26D0B26"/>
    <w:multiLevelType w:val="hybridMultilevel"/>
    <w:tmpl w:val="D882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42CD1"/>
    <w:multiLevelType w:val="hybridMultilevel"/>
    <w:tmpl w:val="2AFEBD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9C46C0"/>
    <w:multiLevelType w:val="hybridMultilevel"/>
    <w:tmpl w:val="0E76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4"/>
  </w:num>
  <w:num w:numId="5">
    <w:abstractNumId w:val="20"/>
  </w:num>
  <w:num w:numId="6">
    <w:abstractNumId w:val="7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18"/>
  </w:num>
  <w:num w:numId="16">
    <w:abstractNumId w:val="8"/>
  </w:num>
  <w:num w:numId="17">
    <w:abstractNumId w:val="21"/>
  </w:num>
  <w:num w:numId="18">
    <w:abstractNumId w:val="19"/>
  </w:num>
  <w:num w:numId="19">
    <w:abstractNumId w:val="11"/>
  </w:num>
  <w:num w:numId="20">
    <w:abstractNumId w:val="1"/>
  </w:num>
  <w:num w:numId="21">
    <w:abstractNumId w:val="16"/>
  </w:num>
  <w:num w:numId="22">
    <w:abstractNumId w:val="0"/>
  </w:num>
  <w:num w:numId="23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828E3"/>
    <w:rsid w:val="0000007D"/>
    <w:rsid w:val="00000102"/>
    <w:rsid w:val="00002273"/>
    <w:rsid w:val="000044E6"/>
    <w:rsid w:val="00004612"/>
    <w:rsid w:val="00004C45"/>
    <w:rsid w:val="000056CE"/>
    <w:rsid w:val="00005C0D"/>
    <w:rsid w:val="000069E5"/>
    <w:rsid w:val="00006BFC"/>
    <w:rsid w:val="0000790F"/>
    <w:rsid w:val="00011840"/>
    <w:rsid w:val="00011E96"/>
    <w:rsid w:val="0001220D"/>
    <w:rsid w:val="000124D0"/>
    <w:rsid w:val="00012570"/>
    <w:rsid w:val="00014725"/>
    <w:rsid w:val="00014FC8"/>
    <w:rsid w:val="000163E9"/>
    <w:rsid w:val="00016F4D"/>
    <w:rsid w:val="00017739"/>
    <w:rsid w:val="0002007E"/>
    <w:rsid w:val="00021062"/>
    <w:rsid w:val="00021493"/>
    <w:rsid w:val="00023573"/>
    <w:rsid w:val="00024016"/>
    <w:rsid w:val="000240E5"/>
    <w:rsid w:val="00024264"/>
    <w:rsid w:val="00024D70"/>
    <w:rsid w:val="00025F58"/>
    <w:rsid w:val="0002715F"/>
    <w:rsid w:val="000305C7"/>
    <w:rsid w:val="00032097"/>
    <w:rsid w:val="0003416B"/>
    <w:rsid w:val="0003477A"/>
    <w:rsid w:val="00035F44"/>
    <w:rsid w:val="000362D8"/>
    <w:rsid w:val="00037D64"/>
    <w:rsid w:val="00041C65"/>
    <w:rsid w:val="0004290C"/>
    <w:rsid w:val="0004343F"/>
    <w:rsid w:val="00044084"/>
    <w:rsid w:val="000442FE"/>
    <w:rsid w:val="00046481"/>
    <w:rsid w:val="000500D5"/>
    <w:rsid w:val="000505F3"/>
    <w:rsid w:val="00050900"/>
    <w:rsid w:val="00051EC4"/>
    <w:rsid w:val="00052A34"/>
    <w:rsid w:val="00052FD7"/>
    <w:rsid w:val="000533F1"/>
    <w:rsid w:val="00053D80"/>
    <w:rsid w:val="000542B5"/>
    <w:rsid w:val="000545A1"/>
    <w:rsid w:val="00056137"/>
    <w:rsid w:val="00056832"/>
    <w:rsid w:val="00057594"/>
    <w:rsid w:val="00060529"/>
    <w:rsid w:val="00061C7A"/>
    <w:rsid w:val="00061F9A"/>
    <w:rsid w:val="00062786"/>
    <w:rsid w:val="00063EE3"/>
    <w:rsid w:val="000645CF"/>
    <w:rsid w:val="00064946"/>
    <w:rsid w:val="00064C4C"/>
    <w:rsid w:val="00064CA3"/>
    <w:rsid w:val="0006532A"/>
    <w:rsid w:val="00065BC0"/>
    <w:rsid w:val="00065F41"/>
    <w:rsid w:val="000669C0"/>
    <w:rsid w:val="00067625"/>
    <w:rsid w:val="00067DCA"/>
    <w:rsid w:val="00070C18"/>
    <w:rsid w:val="00071874"/>
    <w:rsid w:val="00072F86"/>
    <w:rsid w:val="00072FBD"/>
    <w:rsid w:val="000731A9"/>
    <w:rsid w:val="0007398A"/>
    <w:rsid w:val="00073E85"/>
    <w:rsid w:val="0007414A"/>
    <w:rsid w:val="00074977"/>
    <w:rsid w:val="00074CD5"/>
    <w:rsid w:val="00074CEF"/>
    <w:rsid w:val="0007541A"/>
    <w:rsid w:val="0007560D"/>
    <w:rsid w:val="00075C32"/>
    <w:rsid w:val="00076886"/>
    <w:rsid w:val="00076A09"/>
    <w:rsid w:val="000770CD"/>
    <w:rsid w:val="00077C0E"/>
    <w:rsid w:val="00077CC8"/>
    <w:rsid w:val="00080AEC"/>
    <w:rsid w:val="00080CFC"/>
    <w:rsid w:val="00081563"/>
    <w:rsid w:val="000820E6"/>
    <w:rsid w:val="00082E3D"/>
    <w:rsid w:val="00082FB0"/>
    <w:rsid w:val="00083623"/>
    <w:rsid w:val="0008476F"/>
    <w:rsid w:val="000851DC"/>
    <w:rsid w:val="000852EB"/>
    <w:rsid w:val="00085D06"/>
    <w:rsid w:val="000866A7"/>
    <w:rsid w:val="000866CD"/>
    <w:rsid w:val="00086CB7"/>
    <w:rsid w:val="00086EA4"/>
    <w:rsid w:val="00087175"/>
    <w:rsid w:val="0008764A"/>
    <w:rsid w:val="000900C8"/>
    <w:rsid w:val="000909FF"/>
    <w:rsid w:val="00091795"/>
    <w:rsid w:val="00092C96"/>
    <w:rsid w:val="00094B2A"/>
    <w:rsid w:val="00095D75"/>
    <w:rsid w:val="000963A0"/>
    <w:rsid w:val="0009656D"/>
    <w:rsid w:val="00097B68"/>
    <w:rsid w:val="00097D21"/>
    <w:rsid w:val="000A02F9"/>
    <w:rsid w:val="000A1229"/>
    <w:rsid w:val="000A14A6"/>
    <w:rsid w:val="000A23C1"/>
    <w:rsid w:val="000A397E"/>
    <w:rsid w:val="000A44BA"/>
    <w:rsid w:val="000A46EB"/>
    <w:rsid w:val="000A545F"/>
    <w:rsid w:val="000A791C"/>
    <w:rsid w:val="000A7B8F"/>
    <w:rsid w:val="000B0238"/>
    <w:rsid w:val="000B0756"/>
    <w:rsid w:val="000B0E72"/>
    <w:rsid w:val="000B11B7"/>
    <w:rsid w:val="000B13B0"/>
    <w:rsid w:val="000B1505"/>
    <w:rsid w:val="000B1B1C"/>
    <w:rsid w:val="000B1BCF"/>
    <w:rsid w:val="000B3C96"/>
    <w:rsid w:val="000B7514"/>
    <w:rsid w:val="000C3092"/>
    <w:rsid w:val="000C34D2"/>
    <w:rsid w:val="000C4EFE"/>
    <w:rsid w:val="000C54E6"/>
    <w:rsid w:val="000C565C"/>
    <w:rsid w:val="000C60D4"/>
    <w:rsid w:val="000C61AD"/>
    <w:rsid w:val="000C6327"/>
    <w:rsid w:val="000C63E1"/>
    <w:rsid w:val="000C6979"/>
    <w:rsid w:val="000D1B7F"/>
    <w:rsid w:val="000D3D56"/>
    <w:rsid w:val="000D44AF"/>
    <w:rsid w:val="000D48BD"/>
    <w:rsid w:val="000D4A05"/>
    <w:rsid w:val="000D5530"/>
    <w:rsid w:val="000D56BA"/>
    <w:rsid w:val="000D65FD"/>
    <w:rsid w:val="000D6C5F"/>
    <w:rsid w:val="000D79EB"/>
    <w:rsid w:val="000E0734"/>
    <w:rsid w:val="000E1C2F"/>
    <w:rsid w:val="000E1CB4"/>
    <w:rsid w:val="000E2EAA"/>
    <w:rsid w:val="000E3EF9"/>
    <w:rsid w:val="000E41E8"/>
    <w:rsid w:val="000E457B"/>
    <w:rsid w:val="000E494E"/>
    <w:rsid w:val="000E5084"/>
    <w:rsid w:val="000E5220"/>
    <w:rsid w:val="000F0FDE"/>
    <w:rsid w:val="000F4A1E"/>
    <w:rsid w:val="000F50B3"/>
    <w:rsid w:val="000F5F32"/>
    <w:rsid w:val="000F6B1F"/>
    <w:rsid w:val="000F72B1"/>
    <w:rsid w:val="000F7D1C"/>
    <w:rsid w:val="00100874"/>
    <w:rsid w:val="001019B9"/>
    <w:rsid w:val="00101C2C"/>
    <w:rsid w:val="001020D2"/>
    <w:rsid w:val="00102908"/>
    <w:rsid w:val="0010334C"/>
    <w:rsid w:val="00103B41"/>
    <w:rsid w:val="00103C17"/>
    <w:rsid w:val="00104E83"/>
    <w:rsid w:val="00105A57"/>
    <w:rsid w:val="00105ED4"/>
    <w:rsid w:val="0011040C"/>
    <w:rsid w:val="001108A7"/>
    <w:rsid w:val="00111FE3"/>
    <w:rsid w:val="00112213"/>
    <w:rsid w:val="001128C9"/>
    <w:rsid w:val="00112F2C"/>
    <w:rsid w:val="00113541"/>
    <w:rsid w:val="0011359C"/>
    <w:rsid w:val="00113D5C"/>
    <w:rsid w:val="0011421A"/>
    <w:rsid w:val="001150A5"/>
    <w:rsid w:val="0011598A"/>
    <w:rsid w:val="001164C4"/>
    <w:rsid w:val="00117090"/>
    <w:rsid w:val="00117D97"/>
    <w:rsid w:val="00121145"/>
    <w:rsid w:val="0012153A"/>
    <w:rsid w:val="001247CD"/>
    <w:rsid w:val="00124D54"/>
    <w:rsid w:val="001254D9"/>
    <w:rsid w:val="00125C67"/>
    <w:rsid w:val="00125F57"/>
    <w:rsid w:val="001315E3"/>
    <w:rsid w:val="00131E17"/>
    <w:rsid w:val="00132080"/>
    <w:rsid w:val="00134276"/>
    <w:rsid w:val="00135C84"/>
    <w:rsid w:val="00135CE5"/>
    <w:rsid w:val="00137EF0"/>
    <w:rsid w:val="00137F00"/>
    <w:rsid w:val="00141665"/>
    <w:rsid w:val="00141685"/>
    <w:rsid w:val="00141825"/>
    <w:rsid w:val="00142307"/>
    <w:rsid w:val="00143312"/>
    <w:rsid w:val="001435FE"/>
    <w:rsid w:val="00143BDA"/>
    <w:rsid w:val="001442A9"/>
    <w:rsid w:val="00145491"/>
    <w:rsid w:val="001455C4"/>
    <w:rsid w:val="001456F9"/>
    <w:rsid w:val="00145D4B"/>
    <w:rsid w:val="00147AE9"/>
    <w:rsid w:val="00150883"/>
    <w:rsid w:val="00150A32"/>
    <w:rsid w:val="00150B4D"/>
    <w:rsid w:val="00151560"/>
    <w:rsid w:val="00151953"/>
    <w:rsid w:val="0015239E"/>
    <w:rsid w:val="00152765"/>
    <w:rsid w:val="001527DF"/>
    <w:rsid w:val="001529BC"/>
    <w:rsid w:val="00152B64"/>
    <w:rsid w:val="00155CBF"/>
    <w:rsid w:val="00156AD3"/>
    <w:rsid w:val="00157256"/>
    <w:rsid w:val="001608BF"/>
    <w:rsid w:val="00160A7F"/>
    <w:rsid w:val="001620DA"/>
    <w:rsid w:val="001624C7"/>
    <w:rsid w:val="00163988"/>
    <w:rsid w:val="001643CD"/>
    <w:rsid w:val="001648E3"/>
    <w:rsid w:val="001658FB"/>
    <w:rsid w:val="00165D1E"/>
    <w:rsid w:val="0016651D"/>
    <w:rsid w:val="00166621"/>
    <w:rsid w:val="00166859"/>
    <w:rsid w:val="00167459"/>
    <w:rsid w:val="001709D5"/>
    <w:rsid w:val="001710FD"/>
    <w:rsid w:val="00171B19"/>
    <w:rsid w:val="00171F60"/>
    <w:rsid w:val="00172B88"/>
    <w:rsid w:val="00173A2F"/>
    <w:rsid w:val="00175013"/>
    <w:rsid w:val="00175C89"/>
    <w:rsid w:val="00176237"/>
    <w:rsid w:val="001765B1"/>
    <w:rsid w:val="001768F9"/>
    <w:rsid w:val="001777B2"/>
    <w:rsid w:val="00177839"/>
    <w:rsid w:val="00177998"/>
    <w:rsid w:val="00177A37"/>
    <w:rsid w:val="001805C6"/>
    <w:rsid w:val="00180649"/>
    <w:rsid w:val="001828E3"/>
    <w:rsid w:val="0018406A"/>
    <w:rsid w:val="00184D42"/>
    <w:rsid w:val="0018560A"/>
    <w:rsid w:val="00185ED8"/>
    <w:rsid w:val="00186877"/>
    <w:rsid w:val="00187480"/>
    <w:rsid w:val="001876B4"/>
    <w:rsid w:val="00190B8B"/>
    <w:rsid w:val="001916AD"/>
    <w:rsid w:val="001925E8"/>
    <w:rsid w:val="00193E2A"/>
    <w:rsid w:val="00194263"/>
    <w:rsid w:val="00195CAD"/>
    <w:rsid w:val="001961E4"/>
    <w:rsid w:val="001963B4"/>
    <w:rsid w:val="001965B3"/>
    <w:rsid w:val="00196E3F"/>
    <w:rsid w:val="0019765C"/>
    <w:rsid w:val="001A14FC"/>
    <w:rsid w:val="001A20C8"/>
    <w:rsid w:val="001A2854"/>
    <w:rsid w:val="001A372D"/>
    <w:rsid w:val="001A3F52"/>
    <w:rsid w:val="001A6D9F"/>
    <w:rsid w:val="001B1AB8"/>
    <w:rsid w:val="001B2590"/>
    <w:rsid w:val="001B31E0"/>
    <w:rsid w:val="001B3675"/>
    <w:rsid w:val="001B3D45"/>
    <w:rsid w:val="001B40BE"/>
    <w:rsid w:val="001B478D"/>
    <w:rsid w:val="001B4E07"/>
    <w:rsid w:val="001B584B"/>
    <w:rsid w:val="001B5F86"/>
    <w:rsid w:val="001B5F9B"/>
    <w:rsid w:val="001C014F"/>
    <w:rsid w:val="001C02AC"/>
    <w:rsid w:val="001C0CE0"/>
    <w:rsid w:val="001C0EA8"/>
    <w:rsid w:val="001C0FAD"/>
    <w:rsid w:val="001C1083"/>
    <w:rsid w:val="001C1622"/>
    <w:rsid w:val="001C3A24"/>
    <w:rsid w:val="001D01A0"/>
    <w:rsid w:val="001D06F1"/>
    <w:rsid w:val="001D0A69"/>
    <w:rsid w:val="001D1C49"/>
    <w:rsid w:val="001D23B5"/>
    <w:rsid w:val="001D2811"/>
    <w:rsid w:val="001D2950"/>
    <w:rsid w:val="001D455F"/>
    <w:rsid w:val="001D52F1"/>
    <w:rsid w:val="001D55EA"/>
    <w:rsid w:val="001D5EA7"/>
    <w:rsid w:val="001D5EAA"/>
    <w:rsid w:val="001D71BF"/>
    <w:rsid w:val="001E12E8"/>
    <w:rsid w:val="001E1476"/>
    <w:rsid w:val="001E1684"/>
    <w:rsid w:val="001E1726"/>
    <w:rsid w:val="001E21D5"/>
    <w:rsid w:val="001E23C1"/>
    <w:rsid w:val="001E2BD1"/>
    <w:rsid w:val="001E2FBE"/>
    <w:rsid w:val="001E34A7"/>
    <w:rsid w:val="001E4093"/>
    <w:rsid w:val="001E44FB"/>
    <w:rsid w:val="001E5B28"/>
    <w:rsid w:val="001E71C5"/>
    <w:rsid w:val="001F0A3E"/>
    <w:rsid w:val="001F0EE8"/>
    <w:rsid w:val="001F156B"/>
    <w:rsid w:val="001F2A2A"/>
    <w:rsid w:val="001F34C2"/>
    <w:rsid w:val="001F3D5C"/>
    <w:rsid w:val="001F4D80"/>
    <w:rsid w:val="001F590F"/>
    <w:rsid w:val="001F5E00"/>
    <w:rsid w:val="001F5F2A"/>
    <w:rsid w:val="001F6627"/>
    <w:rsid w:val="001F7999"/>
    <w:rsid w:val="002006BC"/>
    <w:rsid w:val="0020075A"/>
    <w:rsid w:val="00201248"/>
    <w:rsid w:val="00201AF2"/>
    <w:rsid w:val="00202751"/>
    <w:rsid w:val="00204461"/>
    <w:rsid w:val="00204A7F"/>
    <w:rsid w:val="002060DE"/>
    <w:rsid w:val="002072CF"/>
    <w:rsid w:val="0020732D"/>
    <w:rsid w:val="0020746C"/>
    <w:rsid w:val="002100A0"/>
    <w:rsid w:val="002104B9"/>
    <w:rsid w:val="00210965"/>
    <w:rsid w:val="00210CF3"/>
    <w:rsid w:val="002113B3"/>
    <w:rsid w:val="00211DFB"/>
    <w:rsid w:val="00212318"/>
    <w:rsid w:val="00215751"/>
    <w:rsid w:val="00215C63"/>
    <w:rsid w:val="00221982"/>
    <w:rsid w:val="00222A1A"/>
    <w:rsid w:val="00223423"/>
    <w:rsid w:val="00223BE5"/>
    <w:rsid w:val="00224FAD"/>
    <w:rsid w:val="00225FDA"/>
    <w:rsid w:val="002300DE"/>
    <w:rsid w:val="00230313"/>
    <w:rsid w:val="00230ACF"/>
    <w:rsid w:val="00231CB7"/>
    <w:rsid w:val="00231CE5"/>
    <w:rsid w:val="00231FCF"/>
    <w:rsid w:val="00232E84"/>
    <w:rsid w:val="0023380F"/>
    <w:rsid w:val="00233BE2"/>
    <w:rsid w:val="0023401D"/>
    <w:rsid w:val="002348D9"/>
    <w:rsid w:val="002355B3"/>
    <w:rsid w:val="00235E16"/>
    <w:rsid w:val="00241785"/>
    <w:rsid w:val="00241D49"/>
    <w:rsid w:val="00241FB4"/>
    <w:rsid w:val="002420E0"/>
    <w:rsid w:val="0024272F"/>
    <w:rsid w:val="002430D1"/>
    <w:rsid w:val="00243BC3"/>
    <w:rsid w:val="0024453B"/>
    <w:rsid w:val="00244CBC"/>
    <w:rsid w:val="00245083"/>
    <w:rsid w:val="00246A8B"/>
    <w:rsid w:val="00247233"/>
    <w:rsid w:val="00247939"/>
    <w:rsid w:val="00247A2F"/>
    <w:rsid w:val="002509AA"/>
    <w:rsid w:val="002514A8"/>
    <w:rsid w:val="00251AED"/>
    <w:rsid w:val="00251D99"/>
    <w:rsid w:val="00252807"/>
    <w:rsid w:val="00253857"/>
    <w:rsid w:val="0025386D"/>
    <w:rsid w:val="002538FD"/>
    <w:rsid w:val="00255376"/>
    <w:rsid w:val="00256DEF"/>
    <w:rsid w:val="00257000"/>
    <w:rsid w:val="00261F8F"/>
    <w:rsid w:val="00263C1D"/>
    <w:rsid w:val="00264CAD"/>
    <w:rsid w:val="00264E23"/>
    <w:rsid w:val="00265D28"/>
    <w:rsid w:val="002660E3"/>
    <w:rsid w:val="002673A0"/>
    <w:rsid w:val="00271B23"/>
    <w:rsid w:val="00275A39"/>
    <w:rsid w:val="002778F7"/>
    <w:rsid w:val="00280995"/>
    <w:rsid w:val="00280AB4"/>
    <w:rsid w:val="00280BC8"/>
    <w:rsid w:val="00281F50"/>
    <w:rsid w:val="0028201A"/>
    <w:rsid w:val="002833EC"/>
    <w:rsid w:val="00285C98"/>
    <w:rsid w:val="00286630"/>
    <w:rsid w:val="00286B04"/>
    <w:rsid w:val="00287993"/>
    <w:rsid w:val="00290E5E"/>
    <w:rsid w:val="002911A8"/>
    <w:rsid w:val="002918C4"/>
    <w:rsid w:val="00291ABA"/>
    <w:rsid w:val="00292763"/>
    <w:rsid w:val="00292900"/>
    <w:rsid w:val="00293D05"/>
    <w:rsid w:val="00294151"/>
    <w:rsid w:val="00295D89"/>
    <w:rsid w:val="002969A4"/>
    <w:rsid w:val="00296B8E"/>
    <w:rsid w:val="002A235A"/>
    <w:rsid w:val="002A24C5"/>
    <w:rsid w:val="002A2561"/>
    <w:rsid w:val="002A303D"/>
    <w:rsid w:val="002A42A3"/>
    <w:rsid w:val="002A49EF"/>
    <w:rsid w:val="002A5162"/>
    <w:rsid w:val="002A5F40"/>
    <w:rsid w:val="002A6A60"/>
    <w:rsid w:val="002A78D5"/>
    <w:rsid w:val="002B059B"/>
    <w:rsid w:val="002B0663"/>
    <w:rsid w:val="002B0F45"/>
    <w:rsid w:val="002B37D6"/>
    <w:rsid w:val="002B47B9"/>
    <w:rsid w:val="002B6945"/>
    <w:rsid w:val="002C2031"/>
    <w:rsid w:val="002C2394"/>
    <w:rsid w:val="002C2F46"/>
    <w:rsid w:val="002C3571"/>
    <w:rsid w:val="002C38C6"/>
    <w:rsid w:val="002C3F8E"/>
    <w:rsid w:val="002C539C"/>
    <w:rsid w:val="002C6972"/>
    <w:rsid w:val="002D070C"/>
    <w:rsid w:val="002D0A16"/>
    <w:rsid w:val="002D0FAB"/>
    <w:rsid w:val="002D1BF0"/>
    <w:rsid w:val="002D2030"/>
    <w:rsid w:val="002D318C"/>
    <w:rsid w:val="002D6F1D"/>
    <w:rsid w:val="002E0373"/>
    <w:rsid w:val="002E1478"/>
    <w:rsid w:val="002E26A0"/>
    <w:rsid w:val="002E2FFE"/>
    <w:rsid w:val="002E3563"/>
    <w:rsid w:val="002E3C6E"/>
    <w:rsid w:val="002E4CE4"/>
    <w:rsid w:val="002E717A"/>
    <w:rsid w:val="002F13B6"/>
    <w:rsid w:val="002F1618"/>
    <w:rsid w:val="002F1F7C"/>
    <w:rsid w:val="002F5E5C"/>
    <w:rsid w:val="002F60E4"/>
    <w:rsid w:val="002F66E0"/>
    <w:rsid w:val="002F68D1"/>
    <w:rsid w:val="002F763E"/>
    <w:rsid w:val="002F7920"/>
    <w:rsid w:val="002F7F7B"/>
    <w:rsid w:val="003006C1"/>
    <w:rsid w:val="0030187E"/>
    <w:rsid w:val="0030232A"/>
    <w:rsid w:val="00303000"/>
    <w:rsid w:val="00303103"/>
    <w:rsid w:val="00303187"/>
    <w:rsid w:val="003032BD"/>
    <w:rsid w:val="003044CE"/>
    <w:rsid w:val="003050D5"/>
    <w:rsid w:val="0030547E"/>
    <w:rsid w:val="003062BE"/>
    <w:rsid w:val="00306807"/>
    <w:rsid w:val="00306E98"/>
    <w:rsid w:val="00306F9D"/>
    <w:rsid w:val="00307C9C"/>
    <w:rsid w:val="00307E2A"/>
    <w:rsid w:val="003104B0"/>
    <w:rsid w:val="00310969"/>
    <w:rsid w:val="003112FE"/>
    <w:rsid w:val="00311A0A"/>
    <w:rsid w:val="00312FFA"/>
    <w:rsid w:val="00313D17"/>
    <w:rsid w:val="003141E4"/>
    <w:rsid w:val="00314296"/>
    <w:rsid w:val="003164D6"/>
    <w:rsid w:val="00320235"/>
    <w:rsid w:val="003202CA"/>
    <w:rsid w:val="00320845"/>
    <w:rsid w:val="00320B23"/>
    <w:rsid w:val="00320C62"/>
    <w:rsid w:val="00322D40"/>
    <w:rsid w:val="003234E2"/>
    <w:rsid w:val="003236B1"/>
    <w:rsid w:val="00323AD3"/>
    <w:rsid w:val="00324261"/>
    <w:rsid w:val="0032430D"/>
    <w:rsid w:val="00324577"/>
    <w:rsid w:val="0032580B"/>
    <w:rsid w:val="00325C5F"/>
    <w:rsid w:val="0032685E"/>
    <w:rsid w:val="00327B05"/>
    <w:rsid w:val="00330182"/>
    <w:rsid w:val="00330B50"/>
    <w:rsid w:val="00330C75"/>
    <w:rsid w:val="00330D44"/>
    <w:rsid w:val="00331077"/>
    <w:rsid w:val="003322C7"/>
    <w:rsid w:val="003326FA"/>
    <w:rsid w:val="00334DF4"/>
    <w:rsid w:val="00334F5D"/>
    <w:rsid w:val="00335619"/>
    <w:rsid w:val="00335FEA"/>
    <w:rsid w:val="0034075B"/>
    <w:rsid w:val="0034108E"/>
    <w:rsid w:val="0034135A"/>
    <w:rsid w:val="00343006"/>
    <w:rsid w:val="00343E92"/>
    <w:rsid w:val="00345332"/>
    <w:rsid w:val="00345C5E"/>
    <w:rsid w:val="00346EEF"/>
    <w:rsid w:val="003470E0"/>
    <w:rsid w:val="00350469"/>
    <w:rsid w:val="0035178C"/>
    <w:rsid w:val="00351993"/>
    <w:rsid w:val="00352BEE"/>
    <w:rsid w:val="0035451F"/>
    <w:rsid w:val="00354BCC"/>
    <w:rsid w:val="003574D4"/>
    <w:rsid w:val="00357A77"/>
    <w:rsid w:val="00360003"/>
    <w:rsid w:val="00361F77"/>
    <w:rsid w:val="00362615"/>
    <w:rsid w:val="00362894"/>
    <w:rsid w:val="0036387F"/>
    <w:rsid w:val="0036420D"/>
    <w:rsid w:val="00367005"/>
    <w:rsid w:val="00367575"/>
    <w:rsid w:val="00367A90"/>
    <w:rsid w:val="00370761"/>
    <w:rsid w:val="0037109A"/>
    <w:rsid w:val="00371496"/>
    <w:rsid w:val="003715A1"/>
    <w:rsid w:val="00372099"/>
    <w:rsid w:val="00372694"/>
    <w:rsid w:val="00372EF0"/>
    <w:rsid w:val="00373F2A"/>
    <w:rsid w:val="0037441D"/>
    <w:rsid w:val="00375103"/>
    <w:rsid w:val="003759D3"/>
    <w:rsid w:val="00375DCB"/>
    <w:rsid w:val="00376915"/>
    <w:rsid w:val="00376D34"/>
    <w:rsid w:val="00377713"/>
    <w:rsid w:val="00377853"/>
    <w:rsid w:val="00377D98"/>
    <w:rsid w:val="00381591"/>
    <w:rsid w:val="003817AC"/>
    <w:rsid w:val="00381BC3"/>
    <w:rsid w:val="00381C53"/>
    <w:rsid w:val="00381DE6"/>
    <w:rsid w:val="003821A1"/>
    <w:rsid w:val="0038276C"/>
    <w:rsid w:val="003829D4"/>
    <w:rsid w:val="003830AC"/>
    <w:rsid w:val="00383601"/>
    <w:rsid w:val="0038677B"/>
    <w:rsid w:val="00386D71"/>
    <w:rsid w:val="00387CE2"/>
    <w:rsid w:val="00390038"/>
    <w:rsid w:val="00391A60"/>
    <w:rsid w:val="003940A1"/>
    <w:rsid w:val="003959A5"/>
    <w:rsid w:val="00397830"/>
    <w:rsid w:val="003A0D39"/>
    <w:rsid w:val="003A1F5E"/>
    <w:rsid w:val="003A2303"/>
    <w:rsid w:val="003A31AC"/>
    <w:rsid w:val="003A387E"/>
    <w:rsid w:val="003A3A47"/>
    <w:rsid w:val="003A4BE0"/>
    <w:rsid w:val="003A5670"/>
    <w:rsid w:val="003A6328"/>
    <w:rsid w:val="003A678C"/>
    <w:rsid w:val="003A7B12"/>
    <w:rsid w:val="003A7DC9"/>
    <w:rsid w:val="003B0697"/>
    <w:rsid w:val="003B0A2A"/>
    <w:rsid w:val="003B1E50"/>
    <w:rsid w:val="003B1F2C"/>
    <w:rsid w:val="003B2CE6"/>
    <w:rsid w:val="003B2D37"/>
    <w:rsid w:val="003B2DA4"/>
    <w:rsid w:val="003B3251"/>
    <w:rsid w:val="003B33EC"/>
    <w:rsid w:val="003B4E54"/>
    <w:rsid w:val="003B5269"/>
    <w:rsid w:val="003B5499"/>
    <w:rsid w:val="003B5D06"/>
    <w:rsid w:val="003B68CE"/>
    <w:rsid w:val="003B7D93"/>
    <w:rsid w:val="003C0318"/>
    <w:rsid w:val="003C326A"/>
    <w:rsid w:val="003C33BF"/>
    <w:rsid w:val="003C3CD1"/>
    <w:rsid w:val="003C4044"/>
    <w:rsid w:val="003C4A9A"/>
    <w:rsid w:val="003C6119"/>
    <w:rsid w:val="003C6284"/>
    <w:rsid w:val="003C6B25"/>
    <w:rsid w:val="003C6BE9"/>
    <w:rsid w:val="003C79F1"/>
    <w:rsid w:val="003D4CA8"/>
    <w:rsid w:val="003D545D"/>
    <w:rsid w:val="003D5F18"/>
    <w:rsid w:val="003D7DB1"/>
    <w:rsid w:val="003E0890"/>
    <w:rsid w:val="003E136C"/>
    <w:rsid w:val="003E1F2F"/>
    <w:rsid w:val="003E31C6"/>
    <w:rsid w:val="003E4027"/>
    <w:rsid w:val="003E440D"/>
    <w:rsid w:val="003E4B18"/>
    <w:rsid w:val="003E4D3D"/>
    <w:rsid w:val="003E5BE7"/>
    <w:rsid w:val="003E658B"/>
    <w:rsid w:val="003E768A"/>
    <w:rsid w:val="003F1993"/>
    <w:rsid w:val="003F2E21"/>
    <w:rsid w:val="003F306D"/>
    <w:rsid w:val="003F3AE1"/>
    <w:rsid w:val="003F5094"/>
    <w:rsid w:val="003F5916"/>
    <w:rsid w:val="0040008E"/>
    <w:rsid w:val="004000D1"/>
    <w:rsid w:val="004014A1"/>
    <w:rsid w:val="00401B8F"/>
    <w:rsid w:val="00402829"/>
    <w:rsid w:val="004043DE"/>
    <w:rsid w:val="00404FBF"/>
    <w:rsid w:val="00405578"/>
    <w:rsid w:val="0040589A"/>
    <w:rsid w:val="004070E0"/>
    <w:rsid w:val="00410246"/>
    <w:rsid w:val="004113D1"/>
    <w:rsid w:val="004126E5"/>
    <w:rsid w:val="00413042"/>
    <w:rsid w:val="0041325C"/>
    <w:rsid w:val="004149C9"/>
    <w:rsid w:val="00414B5A"/>
    <w:rsid w:val="00415197"/>
    <w:rsid w:val="00415588"/>
    <w:rsid w:val="004158EF"/>
    <w:rsid w:val="00415E96"/>
    <w:rsid w:val="0041621E"/>
    <w:rsid w:val="004162F8"/>
    <w:rsid w:val="004175AE"/>
    <w:rsid w:val="004175D7"/>
    <w:rsid w:val="00420778"/>
    <w:rsid w:val="004207CA"/>
    <w:rsid w:val="0042146A"/>
    <w:rsid w:val="00422DB8"/>
    <w:rsid w:val="00422E1B"/>
    <w:rsid w:val="00423A6A"/>
    <w:rsid w:val="00424E18"/>
    <w:rsid w:val="004253FB"/>
    <w:rsid w:val="00425C7B"/>
    <w:rsid w:val="004267D9"/>
    <w:rsid w:val="00427AE6"/>
    <w:rsid w:val="00430462"/>
    <w:rsid w:val="00430A52"/>
    <w:rsid w:val="00431B4F"/>
    <w:rsid w:val="004322E3"/>
    <w:rsid w:val="0043299F"/>
    <w:rsid w:val="00432B78"/>
    <w:rsid w:val="00434FDC"/>
    <w:rsid w:val="00435059"/>
    <w:rsid w:val="00436007"/>
    <w:rsid w:val="00436D51"/>
    <w:rsid w:val="00440F48"/>
    <w:rsid w:val="00441349"/>
    <w:rsid w:val="00441480"/>
    <w:rsid w:val="004418F0"/>
    <w:rsid w:val="0044192D"/>
    <w:rsid w:val="00445B0A"/>
    <w:rsid w:val="00446230"/>
    <w:rsid w:val="004468C1"/>
    <w:rsid w:val="00447154"/>
    <w:rsid w:val="0045157D"/>
    <w:rsid w:val="00452240"/>
    <w:rsid w:val="0045273B"/>
    <w:rsid w:val="004527B0"/>
    <w:rsid w:val="00452A7B"/>
    <w:rsid w:val="0045408F"/>
    <w:rsid w:val="00454582"/>
    <w:rsid w:val="0045504E"/>
    <w:rsid w:val="00455330"/>
    <w:rsid w:val="00461037"/>
    <w:rsid w:val="00461055"/>
    <w:rsid w:val="004611E1"/>
    <w:rsid w:val="004617B6"/>
    <w:rsid w:val="004618DF"/>
    <w:rsid w:val="00462581"/>
    <w:rsid w:val="00462D58"/>
    <w:rsid w:val="00463055"/>
    <w:rsid w:val="0046588B"/>
    <w:rsid w:val="004659ED"/>
    <w:rsid w:val="00465A58"/>
    <w:rsid w:val="0046659A"/>
    <w:rsid w:val="00466632"/>
    <w:rsid w:val="004708AE"/>
    <w:rsid w:val="00471B6F"/>
    <w:rsid w:val="00472782"/>
    <w:rsid w:val="00472AB8"/>
    <w:rsid w:val="004733A4"/>
    <w:rsid w:val="0047381F"/>
    <w:rsid w:val="00473B14"/>
    <w:rsid w:val="00474F7B"/>
    <w:rsid w:val="00475304"/>
    <w:rsid w:val="00475C0C"/>
    <w:rsid w:val="00480028"/>
    <w:rsid w:val="00482CE9"/>
    <w:rsid w:val="00482FB7"/>
    <w:rsid w:val="00483750"/>
    <w:rsid w:val="004837CA"/>
    <w:rsid w:val="004845AD"/>
    <w:rsid w:val="00484684"/>
    <w:rsid w:val="00484CDA"/>
    <w:rsid w:val="00485353"/>
    <w:rsid w:val="00485D4C"/>
    <w:rsid w:val="00486EE4"/>
    <w:rsid w:val="00487E97"/>
    <w:rsid w:val="00491772"/>
    <w:rsid w:val="00491F24"/>
    <w:rsid w:val="0049229A"/>
    <w:rsid w:val="0049246B"/>
    <w:rsid w:val="00492B12"/>
    <w:rsid w:val="00492F15"/>
    <w:rsid w:val="00493C89"/>
    <w:rsid w:val="00493DF3"/>
    <w:rsid w:val="004943FF"/>
    <w:rsid w:val="0049612F"/>
    <w:rsid w:val="0049619C"/>
    <w:rsid w:val="004965B9"/>
    <w:rsid w:val="00497D79"/>
    <w:rsid w:val="004A060F"/>
    <w:rsid w:val="004A1904"/>
    <w:rsid w:val="004A1F25"/>
    <w:rsid w:val="004A3328"/>
    <w:rsid w:val="004A3755"/>
    <w:rsid w:val="004A4B0C"/>
    <w:rsid w:val="004A4DB5"/>
    <w:rsid w:val="004A5A35"/>
    <w:rsid w:val="004A7566"/>
    <w:rsid w:val="004A79C1"/>
    <w:rsid w:val="004B01DB"/>
    <w:rsid w:val="004B02CA"/>
    <w:rsid w:val="004B0724"/>
    <w:rsid w:val="004B0D19"/>
    <w:rsid w:val="004B2A96"/>
    <w:rsid w:val="004B2BE7"/>
    <w:rsid w:val="004B4321"/>
    <w:rsid w:val="004B4E96"/>
    <w:rsid w:val="004B67FB"/>
    <w:rsid w:val="004B6D31"/>
    <w:rsid w:val="004B7422"/>
    <w:rsid w:val="004C11F3"/>
    <w:rsid w:val="004C1A9D"/>
    <w:rsid w:val="004C2D14"/>
    <w:rsid w:val="004C39ED"/>
    <w:rsid w:val="004C51AF"/>
    <w:rsid w:val="004C6302"/>
    <w:rsid w:val="004C6708"/>
    <w:rsid w:val="004D0532"/>
    <w:rsid w:val="004D0608"/>
    <w:rsid w:val="004D145E"/>
    <w:rsid w:val="004D1B03"/>
    <w:rsid w:val="004D2D04"/>
    <w:rsid w:val="004D33BF"/>
    <w:rsid w:val="004D49F0"/>
    <w:rsid w:val="004D545C"/>
    <w:rsid w:val="004D7780"/>
    <w:rsid w:val="004D7B94"/>
    <w:rsid w:val="004E006C"/>
    <w:rsid w:val="004E07D7"/>
    <w:rsid w:val="004E0AB0"/>
    <w:rsid w:val="004E0FCB"/>
    <w:rsid w:val="004E1280"/>
    <w:rsid w:val="004E1FB8"/>
    <w:rsid w:val="004E2615"/>
    <w:rsid w:val="004E2893"/>
    <w:rsid w:val="004E36D9"/>
    <w:rsid w:val="004E3EDF"/>
    <w:rsid w:val="004E41FF"/>
    <w:rsid w:val="004E46B1"/>
    <w:rsid w:val="004E4BF9"/>
    <w:rsid w:val="004F0D59"/>
    <w:rsid w:val="004F1DF4"/>
    <w:rsid w:val="004F268A"/>
    <w:rsid w:val="004F280F"/>
    <w:rsid w:val="004F2E7B"/>
    <w:rsid w:val="004F302F"/>
    <w:rsid w:val="004F3D2A"/>
    <w:rsid w:val="004F4D2B"/>
    <w:rsid w:val="004F601F"/>
    <w:rsid w:val="004F7FC8"/>
    <w:rsid w:val="00500824"/>
    <w:rsid w:val="00501315"/>
    <w:rsid w:val="00503861"/>
    <w:rsid w:val="0050393A"/>
    <w:rsid w:val="0050456A"/>
    <w:rsid w:val="00505835"/>
    <w:rsid w:val="0050677F"/>
    <w:rsid w:val="00506A0F"/>
    <w:rsid w:val="005076E5"/>
    <w:rsid w:val="0050778D"/>
    <w:rsid w:val="005079C1"/>
    <w:rsid w:val="00507AF5"/>
    <w:rsid w:val="00511B33"/>
    <w:rsid w:val="00511F53"/>
    <w:rsid w:val="00512ACF"/>
    <w:rsid w:val="00513766"/>
    <w:rsid w:val="00513B8E"/>
    <w:rsid w:val="00513CE4"/>
    <w:rsid w:val="005143B7"/>
    <w:rsid w:val="00514532"/>
    <w:rsid w:val="00515521"/>
    <w:rsid w:val="005218C4"/>
    <w:rsid w:val="00521EBE"/>
    <w:rsid w:val="00522BAE"/>
    <w:rsid w:val="00523B98"/>
    <w:rsid w:val="0052447D"/>
    <w:rsid w:val="005255D3"/>
    <w:rsid w:val="00530E47"/>
    <w:rsid w:val="00533274"/>
    <w:rsid w:val="00533A33"/>
    <w:rsid w:val="0053518E"/>
    <w:rsid w:val="0053584D"/>
    <w:rsid w:val="00535C40"/>
    <w:rsid w:val="0053735B"/>
    <w:rsid w:val="00537889"/>
    <w:rsid w:val="0054007A"/>
    <w:rsid w:val="00541415"/>
    <w:rsid w:val="00542BF0"/>
    <w:rsid w:val="00542E93"/>
    <w:rsid w:val="00542ECA"/>
    <w:rsid w:val="005444C4"/>
    <w:rsid w:val="005459FF"/>
    <w:rsid w:val="00546DE1"/>
    <w:rsid w:val="00546E95"/>
    <w:rsid w:val="00547113"/>
    <w:rsid w:val="00551F49"/>
    <w:rsid w:val="0055277C"/>
    <w:rsid w:val="00552E65"/>
    <w:rsid w:val="005540D1"/>
    <w:rsid w:val="0055438F"/>
    <w:rsid w:val="00555813"/>
    <w:rsid w:val="005558F8"/>
    <w:rsid w:val="0055609A"/>
    <w:rsid w:val="00556FC4"/>
    <w:rsid w:val="0055733E"/>
    <w:rsid w:val="00560F51"/>
    <w:rsid w:val="00560FDE"/>
    <w:rsid w:val="00561431"/>
    <w:rsid w:val="00561563"/>
    <w:rsid w:val="005619AA"/>
    <w:rsid w:val="005648EB"/>
    <w:rsid w:val="00564DA5"/>
    <w:rsid w:val="00566BCD"/>
    <w:rsid w:val="00570AB1"/>
    <w:rsid w:val="005743A9"/>
    <w:rsid w:val="00574C64"/>
    <w:rsid w:val="00574CE6"/>
    <w:rsid w:val="00576445"/>
    <w:rsid w:val="00581846"/>
    <w:rsid w:val="00582FB8"/>
    <w:rsid w:val="0058303C"/>
    <w:rsid w:val="0058386E"/>
    <w:rsid w:val="005839B0"/>
    <w:rsid w:val="0058475C"/>
    <w:rsid w:val="00584964"/>
    <w:rsid w:val="00585AE9"/>
    <w:rsid w:val="0058623B"/>
    <w:rsid w:val="0058634F"/>
    <w:rsid w:val="005867ED"/>
    <w:rsid w:val="00587620"/>
    <w:rsid w:val="00587AC7"/>
    <w:rsid w:val="005931A9"/>
    <w:rsid w:val="005949E6"/>
    <w:rsid w:val="00594CD2"/>
    <w:rsid w:val="00595C17"/>
    <w:rsid w:val="00595D92"/>
    <w:rsid w:val="0059706C"/>
    <w:rsid w:val="005A088D"/>
    <w:rsid w:val="005A1642"/>
    <w:rsid w:val="005A178E"/>
    <w:rsid w:val="005A20FF"/>
    <w:rsid w:val="005A293C"/>
    <w:rsid w:val="005A331C"/>
    <w:rsid w:val="005A3544"/>
    <w:rsid w:val="005A3565"/>
    <w:rsid w:val="005A3828"/>
    <w:rsid w:val="005A3D64"/>
    <w:rsid w:val="005A65BF"/>
    <w:rsid w:val="005A7616"/>
    <w:rsid w:val="005A7E6B"/>
    <w:rsid w:val="005B14FD"/>
    <w:rsid w:val="005B155D"/>
    <w:rsid w:val="005B212E"/>
    <w:rsid w:val="005B21A9"/>
    <w:rsid w:val="005B260A"/>
    <w:rsid w:val="005B2B7B"/>
    <w:rsid w:val="005B347E"/>
    <w:rsid w:val="005B4815"/>
    <w:rsid w:val="005B5676"/>
    <w:rsid w:val="005B6259"/>
    <w:rsid w:val="005B69D1"/>
    <w:rsid w:val="005B70AA"/>
    <w:rsid w:val="005B736F"/>
    <w:rsid w:val="005C179F"/>
    <w:rsid w:val="005C2135"/>
    <w:rsid w:val="005C2A26"/>
    <w:rsid w:val="005C3923"/>
    <w:rsid w:val="005C3E94"/>
    <w:rsid w:val="005C6993"/>
    <w:rsid w:val="005C7430"/>
    <w:rsid w:val="005C745A"/>
    <w:rsid w:val="005C7967"/>
    <w:rsid w:val="005D0B78"/>
    <w:rsid w:val="005D149D"/>
    <w:rsid w:val="005D17DB"/>
    <w:rsid w:val="005D2FF1"/>
    <w:rsid w:val="005D3070"/>
    <w:rsid w:val="005D3A44"/>
    <w:rsid w:val="005D537C"/>
    <w:rsid w:val="005D5CA6"/>
    <w:rsid w:val="005D5EC2"/>
    <w:rsid w:val="005D6062"/>
    <w:rsid w:val="005D6227"/>
    <w:rsid w:val="005D644D"/>
    <w:rsid w:val="005D6B9D"/>
    <w:rsid w:val="005D74D3"/>
    <w:rsid w:val="005E0267"/>
    <w:rsid w:val="005E1079"/>
    <w:rsid w:val="005E1DD6"/>
    <w:rsid w:val="005E273B"/>
    <w:rsid w:val="005E3F15"/>
    <w:rsid w:val="005E401A"/>
    <w:rsid w:val="005E4290"/>
    <w:rsid w:val="005E4917"/>
    <w:rsid w:val="005E4AFF"/>
    <w:rsid w:val="005E4CD8"/>
    <w:rsid w:val="005E5A5B"/>
    <w:rsid w:val="005E69FD"/>
    <w:rsid w:val="005E6E5A"/>
    <w:rsid w:val="005E727D"/>
    <w:rsid w:val="005E73B3"/>
    <w:rsid w:val="005E76F6"/>
    <w:rsid w:val="005E7B0B"/>
    <w:rsid w:val="005F0D50"/>
    <w:rsid w:val="005F1D76"/>
    <w:rsid w:val="005F2060"/>
    <w:rsid w:val="005F2181"/>
    <w:rsid w:val="005F25B9"/>
    <w:rsid w:val="005F302F"/>
    <w:rsid w:val="005F30CC"/>
    <w:rsid w:val="005F325B"/>
    <w:rsid w:val="005F3462"/>
    <w:rsid w:val="005F424E"/>
    <w:rsid w:val="005F76D3"/>
    <w:rsid w:val="005F7747"/>
    <w:rsid w:val="005F7808"/>
    <w:rsid w:val="005F7B80"/>
    <w:rsid w:val="006004EF"/>
    <w:rsid w:val="00600ED4"/>
    <w:rsid w:val="006014AB"/>
    <w:rsid w:val="00601506"/>
    <w:rsid w:val="006028B3"/>
    <w:rsid w:val="00602971"/>
    <w:rsid w:val="0060299D"/>
    <w:rsid w:val="00603286"/>
    <w:rsid w:val="006037BC"/>
    <w:rsid w:val="00603849"/>
    <w:rsid w:val="006040DC"/>
    <w:rsid w:val="00604508"/>
    <w:rsid w:val="00606CCA"/>
    <w:rsid w:val="00606E4D"/>
    <w:rsid w:val="00607CAA"/>
    <w:rsid w:val="0061041E"/>
    <w:rsid w:val="00610888"/>
    <w:rsid w:val="00611C69"/>
    <w:rsid w:val="00613609"/>
    <w:rsid w:val="006146ED"/>
    <w:rsid w:val="0061474F"/>
    <w:rsid w:val="00614DA2"/>
    <w:rsid w:val="00617530"/>
    <w:rsid w:val="00617D4D"/>
    <w:rsid w:val="006202EE"/>
    <w:rsid w:val="0062033F"/>
    <w:rsid w:val="006205D3"/>
    <w:rsid w:val="00622916"/>
    <w:rsid w:val="0062384E"/>
    <w:rsid w:val="00624FB7"/>
    <w:rsid w:val="00625DC6"/>
    <w:rsid w:val="00630342"/>
    <w:rsid w:val="0063079D"/>
    <w:rsid w:val="006310B0"/>
    <w:rsid w:val="00632789"/>
    <w:rsid w:val="0063281A"/>
    <w:rsid w:val="00632AC4"/>
    <w:rsid w:val="006330CD"/>
    <w:rsid w:val="00634E40"/>
    <w:rsid w:val="0063548C"/>
    <w:rsid w:val="00635C45"/>
    <w:rsid w:val="00637BC2"/>
    <w:rsid w:val="00640E79"/>
    <w:rsid w:val="00641C18"/>
    <w:rsid w:val="00643A1C"/>
    <w:rsid w:val="00643F4A"/>
    <w:rsid w:val="006449DA"/>
    <w:rsid w:val="00644AE6"/>
    <w:rsid w:val="00644B2A"/>
    <w:rsid w:val="00644B2E"/>
    <w:rsid w:val="00645FF0"/>
    <w:rsid w:val="0064612E"/>
    <w:rsid w:val="00646464"/>
    <w:rsid w:val="00646AE0"/>
    <w:rsid w:val="00646C37"/>
    <w:rsid w:val="00646D39"/>
    <w:rsid w:val="006473ED"/>
    <w:rsid w:val="006478DA"/>
    <w:rsid w:val="0065036E"/>
    <w:rsid w:val="00650445"/>
    <w:rsid w:val="006508C9"/>
    <w:rsid w:val="00650D22"/>
    <w:rsid w:val="00650F96"/>
    <w:rsid w:val="006512A5"/>
    <w:rsid w:val="00651666"/>
    <w:rsid w:val="00651C40"/>
    <w:rsid w:val="006525AE"/>
    <w:rsid w:val="006529AC"/>
    <w:rsid w:val="006536C3"/>
    <w:rsid w:val="006540C2"/>
    <w:rsid w:val="00654184"/>
    <w:rsid w:val="00655A4B"/>
    <w:rsid w:val="00657A3A"/>
    <w:rsid w:val="00660996"/>
    <w:rsid w:val="00662575"/>
    <w:rsid w:val="00662887"/>
    <w:rsid w:val="00662FFA"/>
    <w:rsid w:val="00663305"/>
    <w:rsid w:val="006649BF"/>
    <w:rsid w:val="00666A54"/>
    <w:rsid w:val="00667E88"/>
    <w:rsid w:val="00670769"/>
    <w:rsid w:val="00671B1E"/>
    <w:rsid w:val="006721FB"/>
    <w:rsid w:val="006733D5"/>
    <w:rsid w:val="006740AB"/>
    <w:rsid w:val="00675290"/>
    <w:rsid w:val="006758C9"/>
    <w:rsid w:val="00675BF9"/>
    <w:rsid w:val="0067659B"/>
    <w:rsid w:val="006772DA"/>
    <w:rsid w:val="00677DEA"/>
    <w:rsid w:val="00680033"/>
    <w:rsid w:val="00681937"/>
    <w:rsid w:val="00681DAF"/>
    <w:rsid w:val="006821B9"/>
    <w:rsid w:val="006824C4"/>
    <w:rsid w:val="00684FF4"/>
    <w:rsid w:val="0068551E"/>
    <w:rsid w:val="006858E4"/>
    <w:rsid w:val="006858FB"/>
    <w:rsid w:val="006875B5"/>
    <w:rsid w:val="006875C2"/>
    <w:rsid w:val="00691E15"/>
    <w:rsid w:val="00692553"/>
    <w:rsid w:val="0069263C"/>
    <w:rsid w:val="00694B42"/>
    <w:rsid w:val="00694C83"/>
    <w:rsid w:val="0069731F"/>
    <w:rsid w:val="006976C9"/>
    <w:rsid w:val="006A071C"/>
    <w:rsid w:val="006A08B3"/>
    <w:rsid w:val="006A1CD3"/>
    <w:rsid w:val="006A405D"/>
    <w:rsid w:val="006A4D40"/>
    <w:rsid w:val="006A5D99"/>
    <w:rsid w:val="006B09BC"/>
    <w:rsid w:val="006B0E9B"/>
    <w:rsid w:val="006B10A1"/>
    <w:rsid w:val="006B1202"/>
    <w:rsid w:val="006B3F8F"/>
    <w:rsid w:val="006B4533"/>
    <w:rsid w:val="006B6E15"/>
    <w:rsid w:val="006B7C8C"/>
    <w:rsid w:val="006C10AF"/>
    <w:rsid w:val="006C1979"/>
    <w:rsid w:val="006C1E15"/>
    <w:rsid w:val="006C3822"/>
    <w:rsid w:val="006C57D7"/>
    <w:rsid w:val="006C6D8E"/>
    <w:rsid w:val="006C7038"/>
    <w:rsid w:val="006C7A4F"/>
    <w:rsid w:val="006C7A9C"/>
    <w:rsid w:val="006D194A"/>
    <w:rsid w:val="006D28A9"/>
    <w:rsid w:val="006D2D19"/>
    <w:rsid w:val="006D3513"/>
    <w:rsid w:val="006D37F8"/>
    <w:rsid w:val="006D39AD"/>
    <w:rsid w:val="006D5284"/>
    <w:rsid w:val="006D5579"/>
    <w:rsid w:val="006D6072"/>
    <w:rsid w:val="006D62AD"/>
    <w:rsid w:val="006D6AAB"/>
    <w:rsid w:val="006D79B5"/>
    <w:rsid w:val="006D7E57"/>
    <w:rsid w:val="006E1C17"/>
    <w:rsid w:val="006E1DAE"/>
    <w:rsid w:val="006E295E"/>
    <w:rsid w:val="006E432B"/>
    <w:rsid w:val="006E47C2"/>
    <w:rsid w:val="006E61F3"/>
    <w:rsid w:val="006E682D"/>
    <w:rsid w:val="006E6B4C"/>
    <w:rsid w:val="006E6F34"/>
    <w:rsid w:val="006E7138"/>
    <w:rsid w:val="006F0984"/>
    <w:rsid w:val="006F184C"/>
    <w:rsid w:val="006F2B08"/>
    <w:rsid w:val="006F3699"/>
    <w:rsid w:val="006F522A"/>
    <w:rsid w:val="006F5736"/>
    <w:rsid w:val="006F6A50"/>
    <w:rsid w:val="006F7304"/>
    <w:rsid w:val="007021B0"/>
    <w:rsid w:val="00702508"/>
    <w:rsid w:val="00703185"/>
    <w:rsid w:val="00704333"/>
    <w:rsid w:val="007054FB"/>
    <w:rsid w:val="007066E8"/>
    <w:rsid w:val="00710845"/>
    <w:rsid w:val="00712A0D"/>
    <w:rsid w:val="00712DA2"/>
    <w:rsid w:val="00714DA3"/>
    <w:rsid w:val="007152D9"/>
    <w:rsid w:val="00715AB0"/>
    <w:rsid w:val="0071690D"/>
    <w:rsid w:val="00716A4A"/>
    <w:rsid w:val="00716AF0"/>
    <w:rsid w:val="00716C77"/>
    <w:rsid w:val="007171B7"/>
    <w:rsid w:val="007178FE"/>
    <w:rsid w:val="00717A90"/>
    <w:rsid w:val="00720CF1"/>
    <w:rsid w:val="00722235"/>
    <w:rsid w:val="0072342D"/>
    <w:rsid w:val="007252B4"/>
    <w:rsid w:val="00726993"/>
    <w:rsid w:val="00730E1E"/>
    <w:rsid w:val="00731908"/>
    <w:rsid w:val="00732338"/>
    <w:rsid w:val="00732DE7"/>
    <w:rsid w:val="0073348A"/>
    <w:rsid w:val="007335A7"/>
    <w:rsid w:val="00734A2C"/>
    <w:rsid w:val="007376B4"/>
    <w:rsid w:val="00737A89"/>
    <w:rsid w:val="00737EB2"/>
    <w:rsid w:val="00740086"/>
    <w:rsid w:val="00742403"/>
    <w:rsid w:val="00742AEA"/>
    <w:rsid w:val="0074350C"/>
    <w:rsid w:val="00743CE2"/>
    <w:rsid w:val="007453CF"/>
    <w:rsid w:val="00746F88"/>
    <w:rsid w:val="00752916"/>
    <w:rsid w:val="00752C55"/>
    <w:rsid w:val="007533BD"/>
    <w:rsid w:val="00753E21"/>
    <w:rsid w:val="00754378"/>
    <w:rsid w:val="007543BA"/>
    <w:rsid w:val="00754BAE"/>
    <w:rsid w:val="00754E5E"/>
    <w:rsid w:val="00755703"/>
    <w:rsid w:val="00755914"/>
    <w:rsid w:val="00755B17"/>
    <w:rsid w:val="00756B91"/>
    <w:rsid w:val="0076157E"/>
    <w:rsid w:val="00763D32"/>
    <w:rsid w:val="007645D5"/>
    <w:rsid w:val="00764718"/>
    <w:rsid w:val="007666EF"/>
    <w:rsid w:val="00766FAA"/>
    <w:rsid w:val="00767AC3"/>
    <w:rsid w:val="007711A1"/>
    <w:rsid w:val="00772344"/>
    <w:rsid w:val="00772563"/>
    <w:rsid w:val="007725B1"/>
    <w:rsid w:val="00773E28"/>
    <w:rsid w:val="00774DC8"/>
    <w:rsid w:val="00776016"/>
    <w:rsid w:val="0077704B"/>
    <w:rsid w:val="00780335"/>
    <w:rsid w:val="00780C6F"/>
    <w:rsid w:val="00781B05"/>
    <w:rsid w:val="00781D6D"/>
    <w:rsid w:val="007824C5"/>
    <w:rsid w:val="007827B6"/>
    <w:rsid w:val="00784096"/>
    <w:rsid w:val="00784372"/>
    <w:rsid w:val="00784501"/>
    <w:rsid w:val="00785301"/>
    <w:rsid w:val="00786324"/>
    <w:rsid w:val="00787F7A"/>
    <w:rsid w:val="0079091C"/>
    <w:rsid w:val="00791F7D"/>
    <w:rsid w:val="00792769"/>
    <w:rsid w:val="00792B27"/>
    <w:rsid w:val="00795083"/>
    <w:rsid w:val="0079729A"/>
    <w:rsid w:val="007A096B"/>
    <w:rsid w:val="007A0B66"/>
    <w:rsid w:val="007A0CAC"/>
    <w:rsid w:val="007A0EF4"/>
    <w:rsid w:val="007A1AFC"/>
    <w:rsid w:val="007A1B2C"/>
    <w:rsid w:val="007A2759"/>
    <w:rsid w:val="007A2F46"/>
    <w:rsid w:val="007A336D"/>
    <w:rsid w:val="007A3A15"/>
    <w:rsid w:val="007A4A53"/>
    <w:rsid w:val="007A4BE1"/>
    <w:rsid w:val="007A570A"/>
    <w:rsid w:val="007A67CE"/>
    <w:rsid w:val="007A79FC"/>
    <w:rsid w:val="007B00BC"/>
    <w:rsid w:val="007B1B9F"/>
    <w:rsid w:val="007B1D1A"/>
    <w:rsid w:val="007B2A17"/>
    <w:rsid w:val="007B47BE"/>
    <w:rsid w:val="007B481B"/>
    <w:rsid w:val="007B7429"/>
    <w:rsid w:val="007C11A5"/>
    <w:rsid w:val="007C1A28"/>
    <w:rsid w:val="007C2D90"/>
    <w:rsid w:val="007C4056"/>
    <w:rsid w:val="007C550D"/>
    <w:rsid w:val="007D000F"/>
    <w:rsid w:val="007D23A4"/>
    <w:rsid w:val="007D26CA"/>
    <w:rsid w:val="007D342D"/>
    <w:rsid w:val="007D345E"/>
    <w:rsid w:val="007D4A41"/>
    <w:rsid w:val="007D4C3F"/>
    <w:rsid w:val="007D4CF5"/>
    <w:rsid w:val="007D4D1C"/>
    <w:rsid w:val="007D4F6F"/>
    <w:rsid w:val="007D60C2"/>
    <w:rsid w:val="007D722E"/>
    <w:rsid w:val="007D7D58"/>
    <w:rsid w:val="007D7ECF"/>
    <w:rsid w:val="007E2385"/>
    <w:rsid w:val="007E2F4C"/>
    <w:rsid w:val="007E30AF"/>
    <w:rsid w:val="007E390A"/>
    <w:rsid w:val="007E3BEB"/>
    <w:rsid w:val="007E4DD3"/>
    <w:rsid w:val="007E5AEA"/>
    <w:rsid w:val="007E74AB"/>
    <w:rsid w:val="007E7A23"/>
    <w:rsid w:val="007F1B32"/>
    <w:rsid w:val="007F1C07"/>
    <w:rsid w:val="007F32C2"/>
    <w:rsid w:val="007F5A43"/>
    <w:rsid w:val="007F60AB"/>
    <w:rsid w:val="007F620C"/>
    <w:rsid w:val="007F6B53"/>
    <w:rsid w:val="007F6D03"/>
    <w:rsid w:val="007F7C33"/>
    <w:rsid w:val="007F7D9A"/>
    <w:rsid w:val="00802183"/>
    <w:rsid w:val="00803BC9"/>
    <w:rsid w:val="00803DDC"/>
    <w:rsid w:val="00805525"/>
    <w:rsid w:val="008061C0"/>
    <w:rsid w:val="00806209"/>
    <w:rsid w:val="008071BA"/>
    <w:rsid w:val="00810161"/>
    <w:rsid w:val="00811031"/>
    <w:rsid w:val="00811397"/>
    <w:rsid w:val="008117A4"/>
    <w:rsid w:val="008131DC"/>
    <w:rsid w:val="00813699"/>
    <w:rsid w:val="00813B26"/>
    <w:rsid w:val="00813B3A"/>
    <w:rsid w:val="00814C44"/>
    <w:rsid w:val="00815018"/>
    <w:rsid w:val="00816A0C"/>
    <w:rsid w:val="00817417"/>
    <w:rsid w:val="008201AB"/>
    <w:rsid w:val="00820201"/>
    <w:rsid w:val="008217A4"/>
    <w:rsid w:val="0082191C"/>
    <w:rsid w:val="00822927"/>
    <w:rsid w:val="0082299B"/>
    <w:rsid w:val="00822D9F"/>
    <w:rsid w:val="0082475E"/>
    <w:rsid w:val="008249F5"/>
    <w:rsid w:val="00824D30"/>
    <w:rsid w:val="008256E1"/>
    <w:rsid w:val="008260B3"/>
    <w:rsid w:val="00826532"/>
    <w:rsid w:val="008267EB"/>
    <w:rsid w:val="00830962"/>
    <w:rsid w:val="00830FE6"/>
    <w:rsid w:val="00833588"/>
    <w:rsid w:val="00833E30"/>
    <w:rsid w:val="00835A7E"/>
    <w:rsid w:val="00835D15"/>
    <w:rsid w:val="00836711"/>
    <w:rsid w:val="00836D45"/>
    <w:rsid w:val="0084076A"/>
    <w:rsid w:val="008408ED"/>
    <w:rsid w:val="00841510"/>
    <w:rsid w:val="00842464"/>
    <w:rsid w:val="008428F7"/>
    <w:rsid w:val="00842B4F"/>
    <w:rsid w:val="0084357A"/>
    <w:rsid w:val="008437DC"/>
    <w:rsid w:val="00843AFE"/>
    <w:rsid w:val="00844E7A"/>
    <w:rsid w:val="00847509"/>
    <w:rsid w:val="00847693"/>
    <w:rsid w:val="008477FD"/>
    <w:rsid w:val="008506ED"/>
    <w:rsid w:val="008509E4"/>
    <w:rsid w:val="00850B0A"/>
    <w:rsid w:val="00850EC2"/>
    <w:rsid w:val="00851888"/>
    <w:rsid w:val="00851D84"/>
    <w:rsid w:val="00852983"/>
    <w:rsid w:val="008532DB"/>
    <w:rsid w:val="00853A1B"/>
    <w:rsid w:val="00854386"/>
    <w:rsid w:val="00854740"/>
    <w:rsid w:val="00854A16"/>
    <w:rsid w:val="008562CD"/>
    <w:rsid w:val="008577CF"/>
    <w:rsid w:val="00857971"/>
    <w:rsid w:val="008602A7"/>
    <w:rsid w:val="00860893"/>
    <w:rsid w:val="00861F37"/>
    <w:rsid w:val="008620AB"/>
    <w:rsid w:val="008647C0"/>
    <w:rsid w:val="00864A1D"/>
    <w:rsid w:val="00864D5D"/>
    <w:rsid w:val="00865791"/>
    <w:rsid w:val="008657E2"/>
    <w:rsid w:val="00865AA3"/>
    <w:rsid w:val="00865E60"/>
    <w:rsid w:val="00865F0D"/>
    <w:rsid w:val="00865F1D"/>
    <w:rsid w:val="00865FE7"/>
    <w:rsid w:val="0086647A"/>
    <w:rsid w:val="008675AB"/>
    <w:rsid w:val="008709AE"/>
    <w:rsid w:val="008709C8"/>
    <w:rsid w:val="0087190E"/>
    <w:rsid w:val="00871D0B"/>
    <w:rsid w:val="0087422E"/>
    <w:rsid w:val="00875268"/>
    <w:rsid w:val="00876A66"/>
    <w:rsid w:val="00877389"/>
    <w:rsid w:val="0088020B"/>
    <w:rsid w:val="00880EBC"/>
    <w:rsid w:val="008810DE"/>
    <w:rsid w:val="00881364"/>
    <w:rsid w:val="00881E1F"/>
    <w:rsid w:val="008848FE"/>
    <w:rsid w:val="00886BE5"/>
    <w:rsid w:val="00886D96"/>
    <w:rsid w:val="0089172C"/>
    <w:rsid w:val="00891F28"/>
    <w:rsid w:val="0089303D"/>
    <w:rsid w:val="0089314E"/>
    <w:rsid w:val="00893D4E"/>
    <w:rsid w:val="008940FD"/>
    <w:rsid w:val="0089433F"/>
    <w:rsid w:val="00894C86"/>
    <w:rsid w:val="00894CEC"/>
    <w:rsid w:val="008950DA"/>
    <w:rsid w:val="00896156"/>
    <w:rsid w:val="008A0189"/>
    <w:rsid w:val="008A0E2B"/>
    <w:rsid w:val="008A2BF8"/>
    <w:rsid w:val="008A325B"/>
    <w:rsid w:val="008A35AF"/>
    <w:rsid w:val="008A37D1"/>
    <w:rsid w:val="008A3AE0"/>
    <w:rsid w:val="008A3D5A"/>
    <w:rsid w:val="008A51D3"/>
    <w:rsid w:val="008A60CE"/>
    <w:rsid w:val="008A6A6D"/>
    <w:rsid w:val="008A7D68"/>
    <w:rsid w:val="008B2781"/>
    <w:rsid w:val="008B28FF"/>
    <w:rsid w:val="008B2C78"/>
    <w:rsid w:val="008B4452"/>
    <w:rsid w:val="008B4A75"/>
    <w:rsid w:val="008B5361"/>
    <w:rsid w:val="008B67CF"/>
    <w:rsid w:val="008B68D8"/>
    <w:rsid w:val="008B6D9F"/>
    <w:rsid w:val="008B72DD"/>
    <w:rsid w:val="008B741C"/>
    <w:rsid w:val="008C120D"/>
    <w:rsid w:val="008C2255"/>
    <w:rsid w:val="008C4001"/>
    <w:rsid w:val="008C4089"/>
    <w:rsid w:val="008C4863"/>
    <w:rsid w:val="008C5B2E"/>
    <w:rsid w:val="008C5C3A"/>
    <w:rsid w:val="008C5DAB"/>
    <w:rsid w:val="008C6F6B"/>
    <w:rsid w:val="008D0F88"/>
    <w:rsid w:val="008D13EE"/>
    <w:rsid w:val="008D22C0"/>
    <w:rsid w:val="008D4C34"/>
    <w:rsid w:val="008D4D27"/>
    <w:rsid w:val="008D63A5"/>
    <w:rsid w:val="008D697E"/>
    <w:rsid w:val="008D6EE5"/>
    <w:rsid w:val="008D7012"/>
    <w:rsid w:val="008D7278"/>
    <w:rsid w:val="008D75C3"/>
    <w:rsid w:val="008E0826"/>
    <w:rsid w:val="008E0CA5"/>
    <w:rsid w:val="008E151B"/>
    <w:rsid w:val="008E15C7"/>
    <w:rsid w:val="008E2338"/>
    <w:rsid w:val="008E2F09"/>
    <w:rsid w:val="008E4581"/>
    <w:rsid w:val="008E527E"/>
    <w:rsid w:val="008E5A66"/>
    <w:rsid w:val="008E6299"/>
    <w:rsid w:val="008E6A13"/>
    <w:rsid w:val="008E6FA2"/>
    <w:rsid w:val="008F0FDD"/>
    <w:rsid w:val="008F1A37"/>
    <w:rsid w:val="008F1E58"/>
    <w:rsid w:val="008F2078"/>
    <w:rsid w:val="008F24C3"/>
    <w:rsid w:val="008F2FB8"/>
    <w:rsid w:val="008F3208"/>
    <w:rsid w:val="008F343C"/>
    <w:rsid w:val="008F3AB1"/>
    <w:rsid w:val="008F41C0"/>
    <w:rsid w:val="008F762F"/>
    <w:rsid w:val="008F781C"/>
    <w:rsid w:val="00900002"/>
    <w:rsid w:val="00900212"/>
    <w:rsid w:val="00900310"/>
    <w:rsid w:val="00900C0E"/>
    <w:rsid w:val="00901569"/>
    <w:rsid w:val="009017F1"/>
    <w:rsid w:val="009020A0"/>
    <w:rsid w:val="00902D22"/>
    <w:rsid w:val="00902DC9"/>
    <w:rsid w:val="00902E55"/>
    <w:rsid w:val="00903489"/>
    <w:rsid w:val="00906EE8"/>
    <w:rsid w:val="009114C6"/>
    <w:rsid w:val="0091212E"/>
    <w:rsid w:val="00913BDE"/>
    <w:rsid w:val="009140BC"/>
    <w:rsid w:val="00914B62"/>
    <w:rsid w:val="00914C77"/>
    <w:rsid w:val="00915478"/>
    <w:rsid w:val="0091567A"/>
    <w:rsid w:val="0091696A"/>
    <w:rsid w:val="00917260"/>
    <w:rsid w:val="00917879"/>
    <w:rsid w:val="0091791D"/>
    <w:rsid w:val="0092118F"/>
    <w:rsid w:val="00921C94"/>
    <w:rsid w:val="00922CB6"/>
    <w:rsid w:val="00922D76"/>
    <w:rsid w:val="009236B7"/>
    <w:rsid w:val="009237CE"/>
    <w:rsid w:val="009237D9"/>
    <w:rsid w:val="009238A8"/>
    <w:rsid w:val="00923D95"/>
    <w:rsid w:val="00924AB8"/>
    <w:rsid w:val="00925A7B"/>
    <w:rsid w:val="009276FE"/>
    <w:rsid w:val="0093066D"/>
    <w:rsid w:val="009334C6"/>
    <w:rsid w:val="00933E46"/>
    <w:rsid w:val="00934B5B"/>
    <w:rsid w:val="00936F7E"/>
    <w:rsid w:val="00941A07"/>
    <w:rsid w:val="00943E1D"/>
    <w:rsid w:val="00944085"/>
    <w:rsid w:val="009441F1"/>
    <w:rsid w:val="009451B5"/>
    <w:rsid w:val="0094543E"/>
    <w:rsid w:val="00945646"/>
    <w:rsid w:val="0094565E"/>
    <w:rsid w:val="00945EC0"/>
    <w:rsid w:val="00946187"/>
    <w:rsid w:val="00946679"/>
    <w:rsid w:val="00946FB8"/>
    <w:rsid w:val="009479AB"/>
    <w:rsid w:val="00947D84"/>
    <w:rsid w:val="00951F76"/>
    <w:rsid w:val="00952B11"/>
    <w:rsid w:val="00953EEA"/>
    <w:rsid w:val="00954916"/>
    <w:rsid w:val="00957169"/>
    <w:rsid w:val="00957BDC"/>
    <w:rsid w:val="00957EA9"/>
    <w:rsid w:val="009611DC"/>
    <w:rsid w:val="009616E6"/>
    <w:rsid w:val="00962C30"/>
    <w:rsid w:val="009637F2"/>
    <w:rsid w:val="0096463E"/>
    <w:rsid w:val="00965464"/>
    <w:rsid w:val="0096594F"/>
    <w:rsid w:val="00965C2E"/>
    <w:rsid w:val="00965C68"/>
    <w:rsid w:val="00965EDA"/>
    <w:rsid w:val="00966971"/>
    <w:rsid w:val="00966CEF"/>
    <w:rsid w:val="00966FBA"/>
    <w:rsid w:val="00967898"/>
    <w:rsid w:val="00967A5D"/>
    <w:rsid w:val="00970169"/>
    <w:rsid w:val="009706AF"/>
    <w:rsid w:val="00972AFF"/>
    <w:rsid w:val="00974708"/>
    <w:rsid w:val="009749BB"/>
    <w:rsid w:val="00975C73"/>
    <w:rsid w:val="00975CD8"/>
    <w:rsid w:val="009761AB"/>
    <w:rsid w:val="00976CF2"/>
    <w:rsid w:val="00977173"/>
    <w:rsid w:val="009777F8"/>
    <w:rsid w:val="009807A7"/>
    <w:rsid w:val="00980C36"/>
    <w:rsid w:val="009833A3"/>
    <w:rsid w:val="00983AFF"/>
    <w:rsid w:val="0098547F"/>
    <w:rsid w:val="00986B30"/>
    <w:rsid w:val="009873E4"/>
    <w:rsid w:val="00987878"/>
    <w:rsid w:val="009901A5"/>
    <w:rsid w:val="00991B45"/>
    <w:rsid w:val="00992643"/>
    <w:rsid w:val="00993CE4"/>
    <w:rsid w:val="00994B94"/>
    <w:rsid w:val="009956A3"/>
    <w:rsid w:val="00995AC6"/>
    <w:rsid w:val="009960FD"/>
    <w:rsid w:val="00996463"/>
    <w:rsid w:val="00997E86"/>
    <w:rsid w:val="009A0DC7"/>
    <w:rsid w:val="009A11EE"/>
    <w:rsid w:val="009A1DDB"/>
    <w:rsid w:val="009A2708"/>
    <w:rsid w:val="009A322F"/>
    <w:rsid w:val="009A349B"/>
    <w:rsid w:val="009A38C7"/>
    <w:rsid w:val="009A3B10"/>
    <w:rsid w:val="009A3CA2"/>
    <w:rsid w:val="009A564F"/>
    <w:rsid w:val="009A5709"/>
    <w:rsid w:val="009A6A3E"/>
    <w:rsid w:val="009A75F9"/>
    <w:rsid w:val="009B0A45"/>
    <w:rsid w:val="009B1037"/>
    <w:rsid w:val="009B106D"/>
    <w:rsid w:val="009B2666"/>
    <w:rsid w:val="009B26A7"/>
    <w:rsid w:val="009B286B"/>
    <w:rsid w:val="009B28FD"/>
    <w:rsid w:val="009B2E1D"/>
    <w:rsid w:val="009B4580"/>
    <w:rsid w:val="009B462C"/>
    <w:rsid w:val="009B5F16"/>
    <w:rsid w:val="009B62A7"/>
    <w:rsid w:val="009B6399"/>
    <w:rsid w:val="009B64AE"/>
    <w:rsid w:val="009C0E75"/>
    <w:rsid w:val="009C107D"/>
    <w:rsid w:val="009C1C14"/>
    <w:rsid w:val="009C26C1"/>
    <w:rsid w:val="009C2780"/>
    <w:rsid w:val="009C297A"/>
    <w:rsid w:val="009C2B28"/>
    <w:rsid w:val="009C3B1E"/>
    <w:rsid w:val="009C44A4"/>
    <w:rsid w:val="009C6620"/>
    <w:rsid w:val="009C79C0"/>
    <w:rsid w:val="009D16A6"/>
    <w:rsid w:val="009D1D34"/>
    <w:rsid w:val="009D21F8"/>
    <w:rsid w:val="009D3069"/>
    <w:rsid w:val="009D3FF7"/>
    <w:rsid w:val="009D489E"/>
    <w:rsid w:val="009D50BD"/>
    <w:rsid w:val="009D5387"/>
    <w:rsid w:val="009D72A4"/>
    <w:rsid w:val="009E0572"/>
    <w:rsid w:val="009E0F77"/>
    <w:rsid w:val="009E1091"/>
    <w:rsid w:val="009E3999"/>
    <w:rsid w:val="009E3A1A"/>
    <w:rsid w:val="009E3B80"/>
    <w:rsid w:val="009E3E4C"/>
    <w:rsid w:val="009E5532"/>
    <w:rsid w:val="009E5823"/>
    <w:rsid w:val="009E6576"/>
    <w:rsid w:val="009E6EF1"/>
    <w:rsid w:val="009F0248"/>
    <w:rsid w:val="009F03EB"/>
    <w:rsid w:val="009F1D86"/>
    <w:rsid w:val="009F29EA"/>
    <w:rsid w:val="009F3CE9"/>
    <w:rsid w:val="009F4561"/>
    <w:rsid w:val="009F4C49"/>
    <w:rsid w:val="009F5150"/>
    <w:rsid w:val="009F52EB"/>
    <w:rsid w:val="009F5D72"/>
    <w:rsid w:val="009F5DFE"/>
    <w:rsid w:val="009F72C9"/>
    <w:rsid w:val="00A016CB"/>
    <w:rsid w:val="00A01A7F"/>
    <w:rsid w:val="00A049C6"/>
    <w:rsid w:val="00A05278"/>
    <w:rsid w:val="00A0688F"/>
    <w:rsid w:val="00A07724"/>
    <w:rsid w:val="00A101E1"/>
    <w:rsid w:val="00A105E7"/>
    <w:rsid w:val="00A10B39"/>
    <w:rsid w:val="00A10DE4"/>
    <w:rsid w:val="00A11011"/>
    <w:rsid w:val="00A1138A"/>
    <w:rsid w:val="00A11B87"/>
    <w:rsid w:val="00A11EF7"/>
    <w:rsid w:val="00A123DB"/>
    <w:rsid w:val="00A12490"/>
    <w:rsid w:val="00A130AB"/>
    <w:rsid w:val="00A15D6F"/>
    <w:rsid w:val="00A15D97"/>
    <w:rsid w:val="00A16DF2"/>
    <w:rsid w:val="00A1742F"/>
    <w:rsid w:val="00A17B0E"/>
    <w:rsid w:val="00A20967"/>
    <w:rsid w:val="00A23124"/>
    <w:rsid w:val="00A237C0"/>
    <w:rsid w:val="00A23F79"/>
    <w:rsid w:val="00A2451E"/>
    <w:rsid w:val="00A247BD"/>
    <w:rsid w:val="00A25D78"/>
    <w:rsid w:val="00A27CB2"/>
    <w:rsid w:val="00A3051A"/>
    <w:rsid w:val="00A31EA1"/>
    <w:rsid w:val="00A32165"/>
    <w:rsid w:val="00A33BC4"/>
    <w:rsid w:val="00A34354"/>
    <w:rsid w:val="00A34766"/>
    <w:rsid w:val="00A3496B"/>
    <w:rsid w:val="00A3522A"/>
    <w:rsid w:val="00A35DB7"/>
    <w:rsid w:val="00A3646A"/>
    <w:rsid w:val="00A37221"/>
    <w:rsid w:val="00A3791C"/>
    <w:rsid w:val="00A4001B"/>
    <w:rsid w:val="00A42096"/>
    <w:rsid w:val="00A42C10"/>
    <w:rsid w:val="00A42C65"/>
    <w:rsid w:val="00A43D8B"/>
    <w:rsid w:val="00A4414C"/>
    <w:rsid w:val="00A466EA"/>
    <w:rsid w:val="00A46B2C"/>
    <w:rsid w:val="00A479E4"/>
    <w:rsid w:val="00A53574"/>
    <w:rsid w:val="00A54385"/>
    <w:rsid w:val="00A5456E"/>
    <w:rsid w:val="00A560C6"/>
    <w:rsid w:val="00A566AE"/>
    <w:rsid w:val="00A56D64"/>
    <w:rsid w:val="00A5767E"/>
    <w:rsid w:val="00A577C7"/>
    <w:rsid w:val="00A60C52"/>
    <w:rsid w:val="00A61FB1"/>
    <w:rsid w:val="00A632BF"/>
    <w:rsid w:val="00A64632"/>
    <w:rsid w:val="00A64D79"/>
    <w:rsid w:val="00A65738"/>
    <w:rsid w:val="00A65C35"/>
    <w:rsid w:val="00A66E6C"/>
    <w:rsid w:val="00A67176"/>
    <w:rsid w:val="00A67864"/>
    <w:rsid w:val="00A678E0"/>
    <w:rsid w:val="00A67C75"/>
    <w:rsid w:val="00A67D34"/>
    <w:rsid w:val="00A706CC"/>
    <w:rsid w:val="00A70BF9"/>
    <w:rsid w:val="00A70D7E"/>
    <w:rsid w:val="00A71245"/>
    <w:rsid w:val="00A7212D"/>
    <w:rsid w:val="00A72704"/>
    <w:rsid w:val="00A72C08"/>
    <w:rsid w:val="00A72E08"/>
    <w:rsid w:val="00A73528"/>
    <w:rsid w:val="00A74A5F"/>
    <w:rsid w:val="00A75172"/>
    <w:rsid w:val="00A75441"/>
    <w:rsid w:val="00A7623F"/>
    <w:rsid w:val="00A7665F"/>
    <w:rsid w:val="00A768CF"/>
    <w:rsid w:val="00A76F03"/>
    <w:rsid w:val="00A7785E"/>
    <w:rsid w:val="00A77BBE"/>
    <w:rsid w:val="00A80CA5"/>
    <w:rsid w:val="00A80F98"/>
    <w:rsid w:val="00A81703"/>
    <w:rsid w:val="00A821C3"/>
    <w:rsid w:val="00A827F8"/>
    <w:rsid w:val="00A830ED"/>
    <w:rsid w:val="00A83ADD"/>
    <w:rsid w:val="00A847E4"/>
    <w:rsid w:val="00A84CEA"/>
    <w:rsid w:val="00A854E8"/>
    <w:rsid w:val="00A85D83"/>
    <w:rsid w:val="00A85F2F"/>
    <w:rsid w:val="00A867DC"/>
    <w:rsid w:val="00A91937"/>
    <w:rsid w:val="00A9253E"/>
    <w:rsid w:val="00A93B2F"/>
    <w:rsid w:val="00A944A5"/>
    <w:rsid w:val="00A9590F"/>
    <w:rsid w:val="00A96B24"/>
    <w:rsid w:val="00A96C80"/>
    <w:rsid w:val="00A96FE1"/>
    <w:rsid w:val="00AA09D4"/>
    <w:rsid w:val="00AA231F"/>
    <w:rsid w:val="00AA2D25"/>
    <w:rsid w:val="00AA4AC6"/>
    <w:rsid w:val="00AA4E5C"/>
    <w:rsid w:val="00AA4E72"/>
    <w:rsid w:val="00AA5D92"/>
    <w:rsid w:val="00AA5F7C"/>
    <w:rsid w:val="00AA5FBF"/>
    <w:rsid w:val="00AA6494"/>
    <w:rsid w:val="00AA6B81"/>
    <w:rsid w:val="00AB0F4C"/>
    <w:rsid w:val="00AB12A6"/>
    <w:rsid w:val="00AB2E75"/>
    <w:rsid w:val="00AB388C"/>
    <w:rsid w:val="00AB43C3"/>
    <w:rsid w:val="00AB46CB"/>
    <w:rsid w:val="00AB46ED"/>
    <w:rsid w:val="00AB4DA9"/>
    <w:rsid w:val="00AB4E5F"/>
    <w:rsid w:val="00AB5F40"/>
    <w:rsid w:val="00AB6495"/>
    <w:rsid w:val="00AB75F1"/>
    <w:rsid w:val="00AC1B48"/>
    <w:rsid w:val="00AC2FA5"/>
    <w:rsid w:val="00AC36D6"/>
    <w:rsid w:val="00AC6069"/>
    <w:rsid w:val="00AC6322"/>
    <w:rsid w:val="00AC7FE1"/>
    <w:rsid w:val="00AD07A5"/>
    <w:rsid w:val="00AD11A9"/>
    <w:rsid w:val="00AD12C6"/>
    <w:rsid w:val="00AD2179"/>
    <w:rsid w:val="00AD240A"/>
    <w:rsid w:val="00AD2A77"/>
    <w:rsid w:val="00AD4D2E"/>
    <w:rsid w:val="00AD4ED4"/>
    <w:rsid w:val="00AD579A"/>
    <w:rsid w:val="00AD5D2B"/>
    <w:rsid w:val="00AD5DE8"/>
    <w:rsid w:val="00AD69AC"/>
    <w:rsid w:val="00AE0448"/>
    <w:rsid w:val="00AE1F8D"/>
    <w:rsid w:val="00AE36C9"/>
    <w:rsid w:val="00AE44AA"/>
    <w:rsid w:val="00AE5642"/>
    <w:rsid w:val="00AE5CC3"/>
    <w:rsid w:val="00AE732F"/>
    <w:rsid w:val="00AE7D09"/>
    <w:rsid w:val="00AF0308"/>
    <w:rsid w:val="00AF0699"/>
    <w:rsid w:val="00AF16F9"/>
    <w:rsid w:val="00AF1952"/>
    <w:rsid w:val="00AF28DC"/>
    <w:rsid w:val="00AF35DA"/>
    <w:rsid w:val="00AF449B"/>
    <w:rsid w:val="00AF4609"/>
    <w:rsid w:val="00AF5643"/>
    <w:rsid w:val="00AF63E1"/>
    <w:rsid w:val="00AF6683"/>
    <w:rsid w:val="00AF6C83"/>
    <w:rsid w:val="00AF6FE4"/>
    <w:rsid w:val="00B000D5"/>
    <w:rsid w:val="00B01B89"/>
    <w:rsid w:val="00B01FC9"/>
    <w:rsid w:val="00B020B3"/>
    <w:rsid w:val="00B032CB"/>
    <w:rsid w:val="00B034EE"/>
    <w:rsid w:val="00B0369E"/>
    <w:rsid w:val="00B03BEB"/>
    <w:rsid w:val="00B03E6A"/>
    <w:rsid w:val="00B044FF"/>
    <w:rsid w:val="00B0499C"/>
    <w:rsid w:val="00B05437"/>
    <w:rsid w:val="00B0596D"/>
    <w:rsid w:val="00B05CB4"/>
    <w:rsid w:val="00B075AD"/>
    <w:rsid w:val="00B076C2"/>
    <w:rsid w:val="00B07857"/>
    <w:rsid w:val="00B07DE2"/>
    <w:rsid w:val="00B07F12"/>
    <w:rsid w:val="00B112DD"/>
    <w:rsid w:val="00B11902"/>
    <w:rsid w:val="00B12888"/>
    <w:rsid w:val="00B136A2"/>
    <w:rsid w:val="00B13990"/>
    <w:rsid w:val="00B14128"/>
    <w:rsid w:val="00B14F1E"/>
    <w:rsid w:val="00B1500F"/>
    <w:rsid w:val="00B15254"/>
    <w:rsid w:val="00B153EE"/>
    <w:rsid w:val="00B15E36"/>
    <w:rsid w:val="00B16DAB"/>
    <w:rsid w:val="00B204A0"/>
    <w:rsid w:val="00B22598"/>
    <w:rsid w:val="00B23A6E"/>
    <w:rsid w:val="00B23C31"/>
    <w:rsid w:val="00B24290"/>
    <w:rsid w:val="00B24492"/>
    <w:rsid w:val="00B24B08"/>
    <w:rsid w:val="00B26A92"/>
    <w:rsid w:val="00B32082"/>
    <w:rsid w:val="00B336F4"/>
    <w:rsid w:val="00B33C7E"/>
    <w:rsid w:val="00B34447"/>
    <w:rsid w:val="00B347FA"/>
    <w:rsid w:val="00B36392"/>
    <w:rsid w:val="00B3693F"/>
    <w:rsid w:val="00B36F30"/>
    <w:rsid w:val="00B37498"/>
    <w:rsid w:val="00B3786A"/>
    <w:rsid w:val="00B37D5D"/>
    <w:rsid w:val="00B403A7"/>
    <w:rsid w:val="00B40610"/>
    <w:rsid w:val="00B40BE6"/>
    <w:rsid w:val="00B41688"/>
    <w:rsid w:val="00B419A3"/>
    <w:rsid w:val="00B4209C"/>
    <w:rsid w:val="00B42EF9"/>
    <w:rsid w:val="00B437CC"/>
    <w:rsid w:val="00B43DB7"/>
    <w:rsid w:val="00B44E78"/>
    <w:rsid w:val="00B45B76"/>
    <w:rsid w:val="00B4648C"/>
    <w:rsid w:val="00B466EC"/>
    <w:rsid w:val="00B4780F"/>
    <w:rsid w:val="00B504EB"/>
    <w:rsid w:val="00B50BE2"/>
    <w:rsid w:val="00B50E0B"/>
    <w:rsid w:val="00B51053"/>
    <w:rsid w:val="00B51904"/>
    <w:rsid w:val="00B519BC"/>
    <w:rsid w:val="00B51A53"/>
    <w:rsid w:val="00B53E85"/>
    <w:rsid w:val="00B56C54"/>
    <w:rsid w:val="00B57085"/>
    <w:rsid w:val="00B61A7A"/>
    <w:rsid w:val="00B6278D"/>
    <w:rsid w:val="00B639FA"/>
    <w:rsid w:val="00B63F5D"/>
    <w:rsid w:val="00B6400D"/>
    <w:rsid w:val="00B644D9"/>
    <w:rsid w:val="00B64B37"/>
    <w:rsid w:val="00B653DC"/>
    <w:rsid w:val="00B6588C"/>
    <w:rsid w:val="00B6708D"/>
    <w:rsid w:val="00B67697"/>
    <w:rsid w:val="00B676C1"/>
    <w:rsid w:val="00B7025E"/>
    <w:rsid w:val="00B72539"/>
    <w:rsid w:val="00B72DEC"/>
    <w:rsid w:val="00B72E18"/>
    <w:rsid w:val="00B738DF"/>
    <w:rsid w:val="00B756B2"/>
    <w:rsid w:val="00B8033B"/>
    <w:rsid w:val="00B81279"/>
    <w:rsid w:val="00B820E3"/>
    <w:rsid w:val="00B82C81"/>
    <w:rsid w:val="00B83307"/>
    <w:rsid w:val="00B84941"/>
    <w:rsid w:val="00B85390"/>
    <w:rsid w:val="00B85BBD"/>
    <w:rsid w:val="00B85E51"/>
    <w:rsid w:val="00B86ABF"/>
    <w:rsid w:val="00B871CA"/>
    <w:rsid w:val="00B87452"/>
    <w:rsid w:val="00B87692"/>
    <w:rsid w:val="00B8769E"/>
    <w:rsid w:val="00B90622"/>
    <w:rsid w:val="00B9075B"/>
    <w:rsid w:val="00B91447"/>
    <w:rsid w:val="00B91F7B"/>
    <w:rsid w:val="00B935C1"/>
    <w:rsid w:val="00B95D17"/>
    <w:rsid w:val="00B95ECF"/>
    <w:rsid w:val="00B96A26"/>
    <w:rsid w:val="00B9721E"/>
    <w:rsid w:val="00BA021B"/>
    <w:rsid w:val="00BA184A"/>
    <w:rsid w:val="00BA2737"/>
    <w:rsid w:val="00BA3567"/>
    <w:rsid w:val="00BA3723"/>
    <w:rsid w:val="00BA4B72"/>
    <w:rsid w:val="00BA5B36"/>
    <w:rsid w:val="00BA7EFC"/>
    <w:rsid w:val="00BB0B3E"/>
    <w:rsid w:val="00BB1954"/>
    <w:rsid w:val="00BB1EC4"/>
    <w:rsid w:val="00BB1FC5"/>
    <w:rsid w:val="00BB24E2"/>
    <w:rsid w:val="00BB2F66"/>
    <w:rsid w:val="00BB3C7C"/>
    <w:rsid w:val="00BB3F4B"/>
    <w:rsid w:val="00BB430A"/>
    <w:rsid w:val="00BB5715"/>
    <w:rsid w:val="00BB6047"/>
    <w:rsid w:val="00BB75AF"/>
    <w:rsid w:val="00BC0D69"/>
    <w:rsid w:val="00BC1E03"/>
    <w:rsid w:val="00BC2E37"/>
    <w:rsid w:val="00BC3249"/>
    <w:rsid w:val="00BC3F1B"/>
    <w:rsid w:val="00BC3F68"/>
    <w:rsid w:val="00BC4010"/>
    <w:rsid w:val="00BC4C74"/>
    <w:rsid w:val="00BC61EF"/>
    <w:rsid w:val="00BC6F9F"/>
    <w:rsid w:val="00BC73EF"/>
    <w:rsid w:val="00BC7890"/>
    <w:rsid w:val="00BC7D36"/>
    <w:rsid w:val="00BD083C"/>
    <w:rsid w:val="00BD287C"/>
    <w:rsid w:val="00BD28FC"/>
    <w:rsid w:val="00BD5D87"/>
    <w:rsid w:val="00BD67EB"/>
    <w:rsid w:val="00BD7D81"/>
    <w:rsid w:val="00BE246E"/>
    <w:rsid w:val="00BE3A57"/>
    <w:rsid w:val="00BE3A7A"/>
    <w:rsid w:val="00BE3F70"/>
    <w:rsid w:val="00BE5385"/>
    <w:rsid w:val="00BE6168"/>
    <w:rsid w:val="00BE641E"/>
    <w:rsid w:val="00BE6CB4"/>
    <w:rsid w:val="00BE7ACD"/>
    <w:rsid w:val="00BE7F20"/>
    <w:rsid w:val="00BF0D71"/>
    <w:rsid w:val="00BF10FB"/>
    <w:rsid w:val="00BF498F"/>
    <w:rsid w:val="00BF58F4"/>
    <w:rsid w:val="00BF60DD"/>
    <w:rsid w:val="00BF6D82"/>
    <w:rsid w:val="00BF6D9D"/>
    <w:rsid w:val="00C00567"/>
    <w:rsid w:val="00C00C16"/>
    <w:rsid w:val="00C02D55"/>
    <w:rsid w:val="00C04BCB"/>
    <w:rsid w:val="00C06EDE"/>
    <w:rsid w:val="00C06FEB"/>
    <w:rsid w:val="00C07233"/>
    <w:rsid w:val="00C07E5C"/>
    <w:rsid w:val="00C10B51"/>
    <w:rsid w:val="00C119A1"/>
    <w:rsid w:val="00C11C99"/>
    <w:rsid w:val="00C1226B"/>
    <w:rsid w:val="00C12429"/>
    <w:rsid w:val="00C13692"/>
    <w:rsid w:val="00C147EC"/>
    <w:rsid w:val="00C17071"/>
    <w:rsid w:val="00C17D4F"/>
    <w:rsid w:val="00C2031A"/>
    <w:rsid w:val="00C20F34"/>
    <w:rsid w:val="00C21D9C"/>
    <w:rsid w:val="00C22C48"/>
    <w:rsid w:val="00C22E56"/>
    <w:rsid w:val="00C23C9F"/>
    <w:rsid w:val="00C24D15"/>
    <w:rsid w:val="00C24E04"/>
    <w:rsid w:val="00C25D01"/>
    <w:rsid w:val="00C26844"/>
    <w:rsid w:val="00C26904"/>
    <w:rsid w:val="00C26E53"/>
    <w:rsid w:val="00C26F64"/>
    <w:rsid w:val="00C27FB4"/>
    <w:rsid w:val="00C30CD6"/>
    <w:rsid w:val="00C3251F"/>
    <w:rsid w:val="00C33CDB"/>
    <w:rsid w:val="00C3435B"/>
    <w:rsid w:val="00C34F7B"/>
    <w:rsid w:val="00C35939"/>
    <w:rsid w:val="00C40931"/>
    <w:rsid w:val="00C411B8"/>
    <w:rsid w:val="00C42BD6"/>
    <w:rsid w:val="00C42C3B"/>
    <w:rsid w:val="00C42FF6"/>
    <w:rsid w:val="00C4308F"/>
    <w:rsid w:val="00C43EB9"/>
    <w:rsid w:val="00C44C06"/>
    <w:rsid w:val="00C45C92"/>
    <w:rsid w:val="00C46FC5"/>
    <w:rsid w:val="00C478F9"/>
    <w:rsid w:val="00C478FD"/>
    <w:rsid w:val="00C517A3"/>
    <w:rsid w:val="00C51951"/>
    <w:rsid w:val="00C51A80"/>
    <w:rsid w:val="00C52253"/>
    <w:rsid w:val="00C524CC"/>
    <w:rsid w:val="00C53206"/>
    <w:rsid w:val="00C53E1E"/>
    <w:rsid w:val="00C559B0"/>
    <w:rsid w:val="00C5639B"/>
    <w:rsid w:val="00C564D2"/>
    <w:rsid w:val="00C5667F"/>
    <w:rsid w:val="00C56FA4"/>
    <w:rsid w:val="00C57FD8"/>
    <w:rsid w:val="00C6241F"/>
    <w:rsid w:val="00C6315D"/>
    <w:rsid w:val="00C657CA"/>
    <w:rsid w:val="00C66070"/>
    <w:rsid w:val="00C668CF"/>
    <w:rsid w:val="00C67C73"/>
    <w:rsid w:val="00C701B1"/>
    <w:rsid w:val="00C71A60"/>
    <w:rsid w:val="00C72E3F"/>
    <w:rsid w:val="00C73975"/>
    <w:rsid w:val="00C75617"/>
    <w:rsid w:val="00C778BE"/>
    <w:rsid w:val="00C80BB0"/>
    <w:rsid w:val="00C81A90"/>
    <w:rsid w:val="00C81FDE"/>
    <w:rsid w:val="00C82595"/>
    <w:rsid w:val="00C82B23"/>
    <w:rsid w:val="00C83078"/>
    <w:rsid w:val="00C8319D"/>
    <w:rsid w:val="00C83EB3"/>
    <w:rsid w:val="00C84443"/>
    <w:rsid w:val="00C84AF3"/>
    <w:rsid w:val="00C856F2"/>
    <w:rsid w:val="00C865D2"/>
    <w:rsid w:val="00C8758F"/>
    <w:rsid w:val="00C8787C"/>
    <w:rsid w:val="00C900D9"/>
    <w:rsid w:val="00C90687"/>
    <w:rsid w:val="00C91FE0"/>
    <w:rsid w:val="00C9201F"/>
    <w:rsid w:val="00C93B2C"/>
    <w:rsid w:val="00C93C0B"/>
    <w:rsid w:val="00C95960"/>
    <w:rsid w:val="00C9608E"/>
    <w:rsid w:val="00CA0C2E"/>
    <w:rsid w:val="00CA0CFF"/>
    <w:rsid w:val="00CA1E1E"/>
    <w:rsid w:val="00CA297B"/>
    <w:rsid w:val="00CA2C05"/>
    <w:rsid w:val="00CA2C71"/>
    <w:rsid w:val="00CA3978"/>
    <w:rsid w:val="00CA3B36"/>
    <w:rsid w:val="00CA485B"/>
    <w:rsid w:val="00CA4EE2"/>
    <w:rsid w:val="00CA51D1"/>
    <w:rsid w:val="00CA5821"/>
    <w:rsid w:val="00CA59B9"/>
    <w:rsid w:val="00CA5F3A"/>
    <w:rsid w:val="00CA6084"/>
    <w:rsid w:val="00CA6C10"/>
    <w:rsid w:val="00CA6C34"/>
    <w:rsid w:val="00CA73D3"/>
    <w:rsid w:val="00CB1401"/>
    <w:rsid w:val="00CB18B6"/>
    <w:rsid w:val="00CB2004"/>
    <w:rsid w:val="00CB305B"/>
    <w:rsid w:val="00CB6394"/>
    <w:rsid w:val="00CB6CE8"/>
    <w:rsid w:val="00CB7CA6"/>
    <w:rsid w:val="00CC0986"/>
    <w:rsid w:val="00CC1251"/>
    <w:rsid w:val="00CC252F"/>
    <w:rsid w:val="00CC3472"/>
    <w:rsid w:val="00CC45DC"/>
    <w:rsid w:val="00CC4F02"/>
    <w:rsid w:val="00CC7CEC"/>
    <w:rsid w:val="00CC7D9C"/>
    <w:rsid w:val="00CD09F5"/>
    <w:rsid w:val="00CD0D8D"/>
    <w:rsid w:val="00CD2BFC"/>
    <w:rsid w:val="00CD3DD5"/>
    <w:rsid w:val="00CD6454"/>
    <w:rsid w:val="00CD6607"/>
    <w:rsid w:val="00CD7409"/>
    <w:rsid w:val="00CE07BA"/>
    <w:rsid w:val="00CE0F0E"/>
    <w:rsid w:val="00CE0FF7"/>
    <w:rsid w:val="00CE14A9"/>
    <w:rsid w:val="00CE1A7F"/>
    <w:rsid w:val="00CE37A9"/>
    <w:rsid w:val="00CE3CB1"/>
    <w:rsid w:val="00CE4993"/>
    <w:rsid w:val="00CE773C"/>
    <w:rsid w:val="00CF036C"/>
    <w:rsid w:val="00CF0DCC"/>
    <w:rsid w:val="00CF2613"/>
    <w:rsid w:val="00CF3A96"/>
    <w:rsid w:val="00CF43D3"/>
    <w:rsid w:val="00CF7E0C"/>
    <w:rsid w:val="00D00413"/>
    <w:rsid w:val="00D0117E"/>
    <w:rsid w:val="00D01242"/>
    <w:rsid w:val="00D012DF"/>
    <w:rsid w:val="00D01F6F"/>
    <w:rsid w:val="00D024FF"/>
    <w:rsid w:val="00D0310D"/>
    <w:rsid w:val="00D03235"/>
    <w:rsid w:val="00D03A54"/>
    <w:rsid w:val="00D0443D"/>
    <w:rsid w:val="00D04604"/>
    <w:rsid w:val="00D063E5"/>
    <w:rsid w:val="00D06B68"/>
    <w:rsid w:val="00D07F9F"/>
    <w:rsid w:val="00D108C8"/>
    <w:rsid w:val="00D12632"/>
    <w:rsid w:val="00D12D35"/>
    <w:rsid w:val="00D1382E"/>
    <w:rsid w:val="00D141FF"/>
    <w:rsid w:val="00D145AD"/>
    <w:rsid w:val="00D163E1"/>
    <w:rsid w:val="00D170AE"/>
    <w:rsid w:val="00D17F46"/>
    <w:rsid w:val="00D20675"/>
    <w:rsid w:val="00D20BC7"/>
    <w:rsid w:val="00D21506"/>
    <w:rsid w:val="00D219D1"/>
    <w:rsid w:val="00D224A5"/>
    <w:rsid w:val="00D247BF"/>
    <w:rsid w:val="00D25240"/>
    <w:rsid w:val="00D25806"/>
    <w:rsid w:val="00D260FD"/>
    <w:rsid w:val="00D3191A"/>
    <w:rsid w:val="00D31E5A"/>
    <w:rsid w:val="00D31E6C"/>
    <w:rsid w:val="00D32D7C"/>
    <w:rsid w:val="00D331A6"/>
    <w:rsid w:val="00D3323A"/>
    <w:rsid w:val="00D34595"/>
    <w:rsid w:val="00D34846"/>
    <w:rsid w:val="00D34D96"/>
    <w:rsid w:val="00D34DAD"/>
    <w:rsid w:val="00D34E59"/>
    <w:rsid w:val="00D355DE"/>
    <w:rsid w:val="00D3603E"/>
    <w:rsid w:val="00D3686C"/>
    <w:rsid w:val="00D36B60"/>
    <w:rsid w:val="00D407A4"/>
    <w:rsid w:val="00D40EC0"/>
    <w:rsid w:val="00D41D70"/>
    <w:rsid w:val="00D441F1"/>
    <w:rsid w:val="00D45922"/>
    <w:rsid w:val="00D45E17"/>
    <w:rsid w:val="00D46C89"/>
    <w:rsid w:val="00D501A4"/>
    <w:rsid w:val="00D519DD"/>
    <w:rsid w:val="00D52239"/>
    <w:rsid w:val="00D524B7"/>
    <w:rsid w:val="00D52D17"/>
    <w:rsid w:val="00D546BA"/>
    <w:rsid w:val="00D54ED7"/>
    <w:rsid w:val="00D554FD"/>
    <w:rsid w:val="00D5582A"/>
    <w:rsid w:val="00D57075"/>
    <w:rsid w:val="00D579F0"/>
    <w:rsid w:val="00D579F6"/>
    <w:rsid w:val="00D621D9"/>
    <w:rsid w:val="00D6267E"/>
    <w:rsid w:val="00D62AA0"/>
    <w:rsid w:val="00D62BC6"/>
    <w:rsid w:val="00D630FF"/>
    <w:rsid w:val="00D6311C"/>
    <w:rsid w:val="00D64004"/>
    <w:rsid w:val="00D647D8"/>
    <w:rsid w:val="00D668B2"/>
    <w:rsid w:val="00D67142"/>
    <w:rsid w:val="00D674DD"/>
    <w:rsid w:val="00D70533"/>
    <w:rsid w:val="00D70BD3"/>
    <w:rsid w:val="00D7205E"/>
    <w:rsid w:val="00D73BF9"/>
    <w:rsid w:val="00D74449"/>
    <w:rsid w:val="00D80734"/>
    <w:rsid w:val="00D80DBD"/>
    <w:rsid w:val="00D81691"/>
    <w:rsid w:val="00D828A8"/>
    <w:rsid w:val="00D82E44"/>
    <w:rsid w:val="00D85A73"/>
    <w:rsid w:val="00D85DFF"/>
    <w:rsid w:val="00D85EF3"/>
    <w:rsid w:val="00D87631"/>
    <w:rsid w:val="00D91005"/>
    <w:rsid w:val="00D918CA"/>
    <w:rsid w:val="00D933B5"/>
    <w:rsid w:val="00D939F2"/>
    <w:rsid w:val="00D9469E"/>
    <w:rsid w:val="00D95B3A"/>
    <w:rsid w:val="00D95DCD"/>
    <w:rsid w:val="00D96978"/>
    <w:rsid w:val="00D974D6"/>
    <w:rsid w:val="00DA042E"/>
    <w:rsid w:val="00DA19D7"/>
    <w:rsid w:val="00DA2380"/>
    <w:rsid w:val="00DA2736"/>
    <w:rsid w:val="00DA28BA"/>
    <w:rsid w:val="00DA3C9F"/>
    <w:rsid w:val="00DA5BED"/>
    <w:rsid w:val="00DA6382"/>
    <w:rsid w:val="00DA6FF7"/>
    <w:rsid w:val="00DA74D5"/>
    <w:rsid w:val="00DB2D23"/>
    <w:rsid w:val="00DB2E94"/>
    <w:rsid w:val="00DB3C2E"/>
    <w:rsid w:val="00DB3E7A"/>
    <w:rsid w:val="00DB5A6E"/>
    <w:rsid w:val="00DB69CC"/>
    <w:rsid w:val="00DB6DD3"/>
    <w:rsid w:val="00DB7A63"/>
    <w:rsid w:val="00DB7EBA"/>
    <w:rsid w:val="00DC0B52"/>
    <w:rsid w:val="00DC1932"/>
    <w:rsid w:val="00DC2923"/>
    <w:rsid w:val="00DC2ED0"/>
    <w:rsid w:val="00DC318C"/>
    <w:rsid w:val="00DC4831"/>
    <w:rsid w:val="00DC49AC"/>
    <w:rsid w:val="00DC59FB"/>
    <w:rsid w:val="00DC7ED2"/>
    <w:rsid w:val="00DD04BB"/>
    <w:rsid w:val="00DD061E"/>
    <w:rsid w:val="00DD068F"/>
    <w:rsid w:val="00DD1744"/>
    <w:rsid w:val="00DD1F94"/>
    <w:rsid w:val="00DD2FF8"/>
    <w:rsid w:val="00DD32F5"/>
    <w:rsid w:val="00DD442B"/>
    <w:rsid w:val="00DD5C06"/>
    <w:rsid w:val="00DD5C66"/>
    <w:rsid w:val="00DD7134"/>
    <w:rsid w:val="00DE0297"/>
    <w:rsid w:val="00DE03BD"/>
    <w:rsid w:val="00DE0AAB"/>
    <w:rsid w:val="00DE0D55"/>
    <w:rsid w:val="00DE232A"/>
    <w:rsid w:val="00DE2D75"/>
    <w:rsid w:val="00DE39AD"/>
    <w:rsid w:val="00DE3A00"/>
    <w:rsid w:val="00DE4483"/>
    <w:rsid w:val="00DE4DE6"/>
    <w:rsid w:val="00DE5698"/>
    <w:rsid w:val="00DE578A"/>
    <w:rsid w:val="00DE7617"/>
    <w:rsid w:val="00DF1332"/>
    <w:rsid w:val="00DF142F"/>
    <w:rsid w:val="00DF1C78"/>
    <w:rsid w:val="00DF1DBA"/>
    <w:rsid w:val="00DF1F90"/>
    <w:rsid w:val="00DF2224"/>
    <w:rsid w:val="00DF337E"/>
    <w:rsid w:val="00DF3B26"/>
    <w:rsid w:val="00DF438C"/>
    <w:rsid w:val="00DF4F82"/>
    <w:rsid w:val="00DF7323"/>
    <w:rsid w:val="00DF7A3B"/>
    <w:rsid w:val="00E0017E"/>
    <w:rsid w:val="00E014B8"/>
    <w:rsid w:val="00E0152F"/>
    <w:rsid w:val="00E01926"/>
    <w:rsid w:val="00E01998"/>
    <w:rsid w:val="00E01B02"/>
    <w:rsid w:val="00E01F50"/>
    <w:rsid w:val="00E02BBF"/>
    <w:rsid w:val="00E0402D"/>
    <w:rsid w:val="00E04473"/>
    <w:rsid w:val="00E06309"/>
    <w:rsid w:val="00E0785F"/>
    <w:rsid w:val="00E11557"/>
    <w:rsid w:val="00E11810"/>
    <w:rsid w:val="00E12495"/>
    <w:rsid w:val="00E12791"/>
    <w:rsid w:val="00E130C8"/>
    <w:rsid w:val="00E17A37"/>
    <w:rsid w:val="00E2040F"/>
    <w:rsid w:val="00E2120D"/>
    <w:rsid w:val="00E22185"/>
    <w:rsid w:val="00E222D7"/>
    <w:rsid w:val="00E2261F"/>
    <w:rsid w:val="00E22C5F"/>
    <w:rsid w:val="00E23FF3"/>
    <w:rsid w:val="00E24E4E"/>
    <w:rsid w:val="00E24F6E"/>
    <w:rsid w:val="00E2524E"/>
    <w:rsid w:val="00E25B62"/>
    <w:rsid w:val="00E27F29"/>
    <w:rsid w:val="00E3125E"/>
    <w:rsid w:val="00E322AE"/>
    <w:rsid w:val="00E32736"/>
    <w:rsid w:val="00E3321B"/>
    <w:rsid w:val="00E3361B"/>
    <w:rsid w:val="00E346A6"/>
    <w:rsid w:val="00E3710C"/>
    <w:rsid w:val="00E37BD3"/>
    <w:rsid w:val="00E37F87"/>
    <w:rsid w:val="00E4146E"/>
    <w:rsid w:val="00E41758"/>
    <w:rsid w:val="00E43484"/>
    <w:rsid w:val="00E44E8E"/>
    <w:rsid w:val="00E47507"/>
    <w:rsid w:val="00E50E67"/>
    <w:rsid w:val="00E50F76"/>
    <w:rsid w:val="00E51190"/>
    <w:rsid w:val="00E51D62"/>
    <w:rsid w:val="00E528D4"/>
    <w:rsid w:val="00E57105"/>
    <w:rsid w:val="00E5788C"/>
    <w:rsid w:val="00E60AFF"/>
    <w:rsid w:val="00E60CD2"/>
    <w:rsid w:val="00E60EEC"/>
    <w:rsid w:val="00E63EA9"/>
    <w:rsid w:val="00E64151"/>
    <w:rsid w:val="00E64443"/>
    <w:rsid w:val="00E6534E"/>
    <w:rsid w:val="00E66375"/>
    <w:rsid w:val="00E66800"/>
    <w:rsid w:val="00E66D12"/>
    <w:rsid w:val="00E67654"/>
    <w:rsid w:val="00E678AB"/>
    <w:rsid w:val="00E70FF2"/>
    <w:rsid w:val="00E7519C"/>
    <w:rsid w:val="00E76742"/>
    <w:rsid w:val="00E76A10"/>
    <w:rsid w:val="00E77614"/>
    <w:rsid w:val="00E77A24"/>
    <w:rsid w:val="00E80544"/>
    <w:rsid w:val="00E80E13"/>
    <w:rsid w:val="00E82B82"/>
    <w:rsid w:val="00E83BFC"/>
    <w:rsid w:val="00E83EC7"/>
    <w:rsid w:val="00E8442F"/>
    <w:rsid w:val="00E860D6"/>
    <w:rsid w:val="00E86E67"/>
    <w:rsid w:val="00E87712"/>
    <w:rsid w:val="00E879A6"/>
    <w:rsid w:val="00E90A96"/>
    <w:rsid w:val="00E9172C"/>
    <w:rsid w:val="00E922F6"/>
    <w:rsid w:val="00E936F3"/>
    <w:rsid w:val="00E9390B"/>
    <w:rsid w:val="00E9435B"/>
    <w:rsid w:val="00E95B91"/>
    <w:rsid w:val="00E96B28"/>
    <w:rsid w:val="00E97069"/>
    <w:rsid w:val="00E976B7"/>
    <w:rsid w:val="00E97729"/>
    <w:rsid w:val="00E97AFD"/>
    <w:rsid w:val="00E97D59"/>
    <w:rsid w:val="00EA1125"/>
    <w:rsid w:val="00EA171C"/>
    <w:rsid w:val="00EA2BAA"/>
    <w:rsid w:val="00EA4271"/>
    <w:rsid w:val="00EA52E2"/>
    <w:rsid w:val="00EA60ED"/>
    <w:rsid w:val="00EA6138"/>
    <w:rsid w:val="00EA6DF8"/>
    <w:rsid w:val="00EB16B9"/>
    <w:rsid w:val="00EB1A60"/>
    <w:rsid w:val="00EB1F4B"/>
    <w:rsid w:val="00EB1F5C"/>
    <w:rsid w:val="00EB3429"/>
    <w:rsid w:val="00EB3FEE"/>
    <w:rsid w:val="00EB42EA"/>
    <w:rsid w:val="00EB4C8C"/>
    <w:rsid w:val="00EB5109"/>
    <w:rsid w:val="00EB704C"/>
    <w:rsid w:val="00EB704E"/>
    <w:rsid w:val="00EB7643"/>
    <w:rsid w:val="00EB7D8D"/>
    <w:rsid w:val="00EC1E62"/>
    <w:rsid w:val="00EC2F5B"/>
    <w:rsid w:val="00EC30CC"/>
    <w:rsid w:val="00EC3343"/>
    <w:rsid w:val="00EC3CB1"/>
    <w:rsid w:val="00EC45AC"/>
    <w:rsid w:val="00EC49C5"/>
    <w:rsid w:val="00EC626A"/>
    <w:rsid w:val="00EC7367"/>
    <w:rsid w:val="00EC7CA6"/>
    <w:rsid w:val="00ED06C8"/>
    <w:rsid w:val="00ED0914"/>
    <w:rsid w:val="00ED1043"/>
    <w:rsid w:val="00ED15AF"/>
    <w:rsid w:val="00ED1761"/>
    <w:rsid w:val="00ED21BC"/>
    <w:rsid w:val="00ED27EA"/>
    <w:rsid w:val="00ED280B"/>
    <w:rsid w:val="00ED3F9C"/>
    <w:rsid w:val="00ED451D"/>
    <w:rsid w:val="00ED7D2B"/>
    <w:rsid w:val="00EE0CC6"/>
    <w:rsid w:val="00EE0DD1"/>
    <w:rsid w:val="00EE14B0"/>
    <w:rsid w:val="00EE32D1"/>
    <w:rsid w:val="00EE350C"/>
    <w:rsid w:val="00EE528D"/>
    <w:rsid w:val="00EE5766"/>
    <w:rsid w:val="00EE6CFB"/>
    <w:rsid w:val="00EF16E6"/>
    <w:rsid w:val="00EF1CE2"/>
    <w:rsid w:val="00EF2900"/>
    <w:rsid w:val="00EF3FF0"/>
    <w:rsid w:val="00EF443A"/>
    <w:rsid w:val="00EF46C5"/>
    <w:rsid w:val="00EF54B3"/>
    <w:rsid w:val="00F02031"/>
    <w:rsid w:val="00F02B08"/>
    <w:rsid w:val="00F0406E"/>
    <w:rsid w:val="00F043D0"/>
    <w:rsid w:val="00F04BC7"/>
    <w:rsid w:val="00F052A1"/>
    <w:rsid w:val="00F057E6"/>
    <w:rsid w:val="00F06A22"/>
    <w:rsid w:val="00F07482"/>
    <w:rsid w:val="00F074DA"/>
    <w:rsid w:val="00F07A5E"/>
    <w:rsid w:val="00F11D9D"/>
    <w:rsid w:val="00F12C45"/>
    <w:rsid w:val="00F136C0"/>
    <w:rsid w:val="00F13BE3"/>
    <w:rsid w:val="00F13CC3"/>
    <w:rsid w:val="00F14A08"/>
    <w:rsid w:val="00F16AC7"/>
    <w:rsid w:val="00F1700E"/>
    <w:rsid w:val="00F174BC"/>
    <w:rsid w:val="00F2057A"/>
    <w:rsid w:val="00F205FE"/>
    <w:rsid w:val="00F21240"/>
    <w:rsid w:val="00F21DCB"/>
    <w:rsid w:val="00F22EC6"/>
    <w:rsid w:val="00F23117"/>
    <w:rsid w:val="00F2443C"/>
    <w:rsid w:val="00F250E1"/>
    <w:rsid w:val="00F2686E"/>
    <w:rsid w:val="00F272DA"/>
    <w:rsid w:val="00F27D8B"/>
    <w:rsid w:val="00F27E1C"/>
    <w:rsid w:val="00F302F5"/>
    <w:rsid w:val="00F30AFC"/>
    <w:rsid w:val="00F310CB"/>
    <w:rsid w:val="00F31824"/>
    <w:rsid w:val="00F318D4"/>
    <w:rsid w:val="00F31AEC"/>
    <w:rsid w:val="00F31BEB"/>
    <w:rsid w:val="00F3307A"/>
    <w:rsid w:val="00F33D60"/>
    <w:rsid w:val="00F3409B"/>
    <w:rsid w:val="00F35911"/>
    <w:rsid w:val="00F372D0"/>
    <w:rsid w:val="00F401A9"/>
    <w:rsid w:val="00F40E9D"/>
    <w:rsid w:val="00F41BD6"/>
    <w:rsid w:val="00F424F1"/>
    <w:rsid w:val="00F42732"/>
    <w:rsid w:val="00F43C5C"/>
    <w:rsid w:val="00F44260"/>
    <w:rsid w:val="00F44380"/>
    <w:rsid w:val="00F448FC"/>
    <w:rsid w:val="00F44E2A"/>
    <w:rsid w:val="00F503F0"/>
    <w:rsid w:val="00F53F42"/>
    <w:rsid w:val="00F54057"/>
    <w:rsid w:val="00F5479E"/>
    <w:rsid w:val="00F55294"/>
    <w:rsid w:val="00F55351"/>
    <w:rsid w:val="00F56783"/>
    <w:rsid w:val="00F57856"/>
    <w:rsid w:val="00F62200"/>
    <w:rsid w:val="00F626BD"/>
    <w:rsid w:val="00F63EF6"/>
    <w:rsid w:val="00F644EE"/>
    <w:rsid w:val="00F64734"/>
    <w:rsid w:val="00F6483F"/>
    <w:rsid w:val="00F655C6"/>
    <w:rsid w:val="00F65E57"/>
    <w:rsid w:val="00F6699D"/>
    <w:rsid w:val="00F66B39"/>
    <w:rsid w:val="00F67626"/>
    <w:rsid w:val="00F70E2C"/>
    <w:rsid w:val="00F71CD3"/>
    <w:rsid w:val="00F76116"/>
    <w:rsid w:val="00F76459"/>
    <w:rsid w:val="00F773FC"/>
    <w:rsid w:val="00F80FB5"/>
    <w:rsid w:val="00F81590"/>
    <w:rsid w:val="00F81731"/>
    <w:rsid w:val="00F819FF"/>
    <w:rsid w:val="00F81CC1"/>
    <w:rsid w:val="00F831D1"/>
    <w:rsid w:val="00F83D95"/>
    <w:rsid w:val="00F83F80"/>
    <w:rsid w:val="00F8496B"/>
    <w:rsid w:val="00F84C27"/>
    <w:rsid w:val="00F8623A"/>
    <w:rsid w:val="00F90EB6"/>
    <w:rsid w:val="00F913ED"/>
    <w:rsid w:val="00F915DF"/>
    <w:rsid w:val="00F916FA"/>
    <w:rsid w:val="00F93619"/>
    <w:rsid w:val="00F93A9D"/>
    <w:rsid w:val="00F94454"/>
    <w:rsid w:val="00F952C9"/>
    <w:rsid w:val="00F95A58"/>
    <w:rsid w:val="00F97669"/>
    <w:rsid w:val="00F97CA3"/>
    <w:rsid w:val="00FA0780"/>
    <w:rsid w:val="00FA13E5"/>
    <w:rsid w:val="00FA181F"/>
    <w:rsid w:val="00FA223E"/>
    <w:rsid w:val="00FA2696"/>
    <w:rsid w:val="00FA2BC8"/>
    <w:rsid w:val="00FA2F9B"/>
    <w:rsid w:val="00FA3D38"/>
    <w:rsid w:val="00FA5F06"/>
    <w:rsid w:val="00FA6E37"/>
    <w:rsid w:val="00FA709D"/>
    <w:rsid w:val="00FA7269"/>
    <w:rsid w:val="00FA7366"/>
    <w:rsid w:val="00FB042D"/>
    <w:rsid w:val="00FB0774"/>
    <w:rsid w:val="00FB0B9C"/>
    <w:rsid w:val="00FB349C"/>
    <w:rsid w:val="00FB39F5"/>
    <w:rsid w:val="00FB3C39"/>
    <w:rsid w:val="00FB3EF7"/>
    <w:rsid w:val="00FB487D"/>
    <w:rsid w:val="00FB4966"/>
    <w:rsid w:val="00FB4E02"/>
    <w:rsid w:val="00FB609D"/>
    <w:rsid w:val="00FB7B06"/>
    <w:rsid w:val="00FC03D1"/>
    <w:rsid w:val="00FC32C4"/>
    <w:rsid w:val="00FC346E"/>
    <w:rsid w:val="00FC38ED"/>
    <w:rsid w:val="00FC45E5"/>
    <w:rsid w:val="00FC51C7"/>
    <w:rsid w:val="00FC55E7"/>
    <w:rsid w:val="00FC58D4"/>
    <w:rsid w:val="00FC5A35"/>
    <w:rsid w:val="00FC5CB6"/>
    <w:rsid w:val="00FC6115"/>
    <w:rsid w:val="00FC6FD4"/>
    <w:rsid w:val="00FD08F2"/>
    <w:rsid w:val="00FD1BFF"/>
    <w:rsid w:val="00FD3B0E"/>
    <w:rsid w:val="00FD406C"/>
    <w:rsid w:val="00FD5F0E"/>
    <w:rsid w:val="00FD7E88"/>
    <w:rsid w:val="00FE1EF7"/>
    <w:rsid w:val="00FE2195"/>
    <w:rsid w:val="00FE2AE7"/>
    <w:rsid w:val="00FE382A"/>
    <w:rsid w:val="00FE39CF"/>
    <w:rsid w:val="00FE3C74"/>
    <w:rsid w:val="00FE3D20"/>
    <w:rsid w:val="00FE4647"/>
    <w:rsid w:val="00FE489F"/>
    <w:rsid w:val="00FE4C94"/>
    <w:rsid w:val="00FE640C"/>
    <w:rsid w:val="00FE68E5"/>
    <w:rsid w:val="00FE7015"/>
    <w:rsid w:val="00FE74B4"/>
    <w:rsid w:val="00FF0E7E"/>
    <w:rsid w:val="00FF1681"/>
    <w:rsid w:val="00FF177F"/>
    <w:rsid w:val="00FF23BD"/>
    <w:rsid w:val="00FF270D"/>
    <w:rsid w:val="00FF2CE2"/>
    <w:rsid w:val="00FF37B1"/>
    <w:rsid w:val="00FF4211"/>
    <w:rsid w:val="00FF59DF"/>
    <w:rsid w:val="00FF5DCF"/>
    <w:rsid w:val="00FF5E93"/>
    <w:rsid w:val="00FF60AC"/>
    <w:rsid w:val="00FF6D55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21D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D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21D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4070E0"/>
    <w:pPr>
      <w:framePr w:w="7920" w:h="1980" w:hRule="exact" w:hSpace="180" w:wrap="auto" w:hAnchor="page" w:xAlign="center" w:yAlign="bottom"/>
      <w:spacing w:after="0" w:line="240" w:lineRule="auto"/>
      <w:ind w:left="2880" w:firstLine="454"/>
      <w:jc w:val="both"/>
    </w:pPr>
    <w:rPr>
      <w:rFonts w:ascii="Cambria" w:eastAsia="Times New Roman" w:hAnsi="Cambria"/>
      <w:sz w:val="28"/>
      <w:szCs w:val="24"/>
    </w:rPr>
  </w:style>
  <w:style w:type="paragraph" w:styleId="21">
    <w:name w:val="envelope return"/>
    <w:basedOn w:val="a"/>
    <w:uiPriority w:val="99"/>
    <w:semiHidden/>
    <w:unhideWhenUsed/>
    <w:rsid w:val="004070E0"/>
    <w:pPr>
      <w:spacing w:after="0" w:line="240" w:lineRule="auto"/>
      <w:ind w:left="510" w:firstLine="454"/>
      <w:jc w:val="both"/>
    </w:pPr>
    <w:rPr>
      <w:rFonts w:ascii="Cambria" w:eastAsia="Times New Roman" w:hAnsi="Cambria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082FB0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82FB0"/>
  </w:style>
  <w:style w:type="paragraph" w:styleId="a6">
    <w:name w:val="footer"/>
    <w:basedOn w:val="a"/>
    <w:link w:val="a7"/>
    <w:uiPriority w:val="99"/>
    <w:unhideWhenUsed/>
    <w:rsid w:val="00082FB0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082FB0"/>
  </w:style>
  <w:style w:type="paragraph" w:styleId="a8">
    <w:name w:val="Balloon Text"/>
    <w:basedOn w:val="a"/>
    <w:link w:val="a9"/>
    <w:uiPriority w:val="99"/>
    <w:semiHidden/>
    <w:unhideWhenUsed/>
    <w:rsid w:val="00082FB0"/>
    <w:pPr>
      <w:spacing w:after="0" w:line="240" w:lineRule="auto"/>
      <w:ind w:left="510" w:firstLine="454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82FB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82FB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38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FC03D1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C03D1"/>
    <w:rPr>
      <w:rFonts w:eastAsia="Times New Roman"/>
    </w:rPr>
  </w:style>
  <w:style w:type="paragraph" w:styleId="ae">
    <w:name w:val="Body Text Indent"/>
    <w:basedOn w:val="a"/>
    <w:link w:val="af"/>
    <w:unhideWhenUsed/>
    <w:rsid w:val="001E21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E21D5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E21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21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E21D5"/>
    <w:rPr>
      <w:rFonts w:eastAsia="Times New Roman"/>
      <w:sz w:val="28"/>
    </w:rPr>
  </w:style>
  <w:style w:type="paragraph" w:styleId="22">
    <w:name w:val="Body Text 2"/>
    <w:basedOn w:val="a"/>
    <w:link w:val="23"/>
    <w:rsid w:val="001E21D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E21D5"/>
    <w:rPr>
      <w:rFonts w:eastAsia="Times New Roman"/>
    </w:rPr>
  </w:style>
  <w:style w:type="paragraph" w:styleId="31">
    <w:name w:val="Body Text Indent 3"/>
    <w:basedOn w:val="a"/>
    <w:link w:val="32"/>
    <w:uiPriority w:val="99"/>
    <w:unhideWhenUsed/>
    <w:rsid w:val="001E21D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1D5"/>
    <w:rPr>
      <w:rFonts w:eastAsia="Times New Roman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1E21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1E21D5"/>
    <w:rPr>
      <w:rFonts w:eastAsia="Times New Roman"/>
    </w:rPr>
  </w:style>
  <w:style w:type="character" w:styleId="af2">
    <w:name w:val="footnote reference"/>
    <w:basedOn w:val="a0"/>
    <w:uiPriority w:val="99"/>
    <w:semiHidden/>
    <w:unhideWhenUsed/>
    <w:rsid w:val="001E21D5"/>
    <w:rPr>
      <w:vertAlign w:val="superscript"/>
    </w:rPr>
  </w:style>
  <w:style w:type="paragraph" w:customStyle="1" w:styleId="text">
    <w:name w:val="text"/>
    <w:basedOn w:val="a"/>
    <w:rsid w:val="001E21D5"/>
    <w:pPr>
      <w:spacing w:before="100" w:beforeAutospacing="1" w:after="100" w:afterAutospacing="1" w:line="181" w:lineRule="atLeast"/>
    </w:pPr>
    <w:rPr>
      <w:rFonts w:ascii="Times New Roman" w:eastAsia="Times New Roman" w:hAnsi="Times New Roman"/>
      <w:color w:val="0054A6"/>
      <w:sz w:val="14"/>
      <w:szCs w:val="14"/>
      <w:lang w:eastAsia="ru-RU"/>
    </w:rPr>
  </w:style>
  <w:style w:type="paragraph" w:styleId="af3">
    <w:name w:val="Normal (Web)"/>
    <w:basedOn w:val="a"/>
    <w:uiPriority w:val="99"/>
    <w:unhideWhenUsed/>
    <w:rsid w:val="001E2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1E21D5"/>
    <w:rPr>
      <w:b/>
      <w:bCs/>
      <w:shd w:val="clear" w:color="auto" w:fill="FFFFFF"/>
    </w:rPr>
  </w:style>
  <w:style w:type="character" w:customStyle="1" w:styleId="11">
    <w:name w:val="Основной текст Знак1"/>
    <w:basedOn w:val="a0"/>
    <w:uiPriority w:val="99"/>
    <w:rsid w:val="001E21D5"/>
    <w:rPr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1E21D5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E21D5"/>
    <w:pPr>
      <w:widowControl w:val="0"/>
      <w:shd w:val="clear" w:color="auto" w:fill="FFFFFF"/>
      <w:spacing w:before="60" w:after="0" w:line="240" w:lineRule="exact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5">
    <w:name w:val="Table Grid"/>
    <w:basedOn w:val="a1"/>
    <w:uiPriority w:val="59"/>
    <w:rsid w:val="001E21D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1E21D5"/>
    <w:rPr>
      <w:rFonts w:ascii="Calibri" w:eastAsia="Times New Roman" w:hAnsi="Calibr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1E21D5"/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1E21D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E21D5"/>
    <w:rPr>
      <w:rFonts w:eastAsia="Times New Roman"/>
      <w:sz w:val="16"/>
      <w:szCs w:val="16"/>
    </w:rPr>
  </w:style>
  <w:style w:type="paragraph" w:styleId="af8">
    <w:name w:val="Document Map"/>
    <w:basedOn w:val="a"/>
    <w:link w:val="af9"/>
    <w:uiPriority w:val="99"/>
    <w:semiHidden/>
    <w:unhideWhenUsed/>
    <w:rsid w:val="001E21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1E21D5"/>
    <w:rPr>
      <w:rFonts w:ascii="Tahoma" w:eastAsia="Times New Roman" w:hAnsi="Tahoma" w:cs="Tahoma"/>
      <w:sz w:val="16"/>
      <w:szCs w:val="16"/>
    </w:rPr>
  </w:style>
  <w:style w:type="paragraph" w:styleId="afa">
    <w:name w:val="Plain Text"/>
    <w:basedOn w:val="a"/>
    <w:link w:val="afb"/>
    <w:rsid w:val="001E21D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1E21D5"/>
    <w:rPr>
      <w:rFonts w:ascii="Courier New" w:eastAsia="Times New Roman" w:hAnsi="Courier New"/>
    </w:rPr>
  </w:style>
  <w:style w:type="character" w:customStyle="1" w:styleId="w">
    <w:name w:val="w"/>
    <w:basedOn w:val="a0"/>
    <w:rsid w:val="00813B26"/>
  </w:style>
  <w:style w:type="character" w:styleId="afc">
    <w:name w:val="Strong"/>
    <w:basedOn w:val="a0"/>
    <w:uiPriority w:val="22"/>
    <w:qFormat/>
    <w:rsid w:val="00813B26"/>
    <w:rPr>
      <w:b/>
      <w:bCs/>
    </w:rPr>
  </w:style>
  <w:style w:type="character" w:styleId="afd">
    <w:name w:val="Emphasis"/>
    <w:basedOn w:val="a0"/>
    <w:qFormat/>
    <w:rsid w:val="000D65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chukavi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90;&#1091;&#1093;&#1080;&#1085;&#1072;\&#1056;&#1072;&#1073;&#1086;&#1095;&#1080;&#1081;%20&#1089;&#1090;&#1086;&#1083;\&#1044;&#1069;&#1055;&#1054;\&#1064;&#1082;&#1086;&#1083;&#1072;%20&#1087;&#1088;&#1077;&#1076;&#1087;&#1088;&#1080;&#1085;&#1080;&#1084;&#1072;&#1090;&#1077;&#1083;&#1103;\2014\&#1080;&#1085;&#1092;&#1086;&#1088;&#1084;&#1072;&#1094;&#1080;&#1086;&#1085;&#1085;&#1086;&#1077;%20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F658-C49F-4866-80E7-6620C3EA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письмо</Template>
  <TotalTime>112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 "Дворец молодежи"</Company>
  <LinksUpToDate>false</LinksUpToDate>
  <CharactersWithSpaces>4991</CharactersWithSpaces>
  <SharedDoc>false</SharedDoc>
  <HLinks>
    <vt:vector size="6" baseType="variant">
      <vt:variant>
        <vt:i4>7274504</vt:i4>
      </vt:variant>
      <vt:variant>
        <vt:i4>0</vt:i4>
      </vt:variant>
      <vt:variant>
        <vt:i4>0</vt:i4>
      </vt:variant>
      <vt:variant>
        <vt:i4>5</vt:i4>
      </vt:variant>
      <vt:variant>
        <vt:lpwstr>mailto:mail@dm-centre.ru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Птухина</dc:creator>
  <cp:keywords/>
  <dc:description/>
  <cp:lastModifiedBy>2013</cp:lastModifiedBy>
  <cp:revision>11</cp:revision>
  <cp:lastPrinted>2020-11-24T07:17:00Z</cp:lastPrinted>
  <dcterms:created xsi:type="dcterms:W3CDTF">2015-09-16T15:29:00Z</dcterms:created>
  <dcterms:modified xsi:type="dcterms:W3CDTF">2020-11-24T07:17:00Z</dcterms:modified>
</cp:coreProperties>
</file>